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537F" w14:textId="50713AA0" w:rsidR="00087E81" w:rsidRDefault="007C7CF9" w:rsidP="00A6457B">
      <w:pPr>
        <w:pStyle w:val="Title"/>
        <w:jc w:val="center"/>
      </w:pPr>
      <w:r>
        <w:t xml:space="preserve">New </w:t>
      </w:r>
      <w:r w:rsidR="00443069">
        <w:t>Email</w:t>
      </w:r>
      <w:r w:rsidR="00BD7B7D">
        <w:t xml:space="preserve"> </w:t>
      </w:r>
      <w:r>
        <w:t>Form</w:t>
      </w:r>
    </w:p>
    <w:p w14:paraId="189E1890" w14:textId="77777777" w:rsidR="00A6457B" w:rsidRPr="00A6457B" w:rsidRDefault="00A6457B" w:rsidP="00A6457B">
      <w:pPr>
        <w:rPr>
          <w:lang w:val="en-GB"/>
        </w:rPr>
      </w:pPr>
    </w:p>
    <w:p w14:paraId="7E3BDFED" w14:textId="5CACFF9F" w:rsidR="00427F78" w:rsidRPr="00712B8D" w:rsidRDefault="00EE393C" w:rsidP="00712B8D">
      <w:pPr>
        <w:pStyle w:val="Heading1"/>
        <w:jc w:val="center"/>
        <w:rPr>
          <w:b w:val="0"/>
          <w:i/>
        </w:rPr>
      </w:pPr>
      <w:r>
        <w:t xml:space="preserve">Bounty </w:t>
      </w:r>
      <w:r w:rsidR="00ED4CA8">
        <w:t>Account Manager</w:t>
      </w:r>
      <w:r w:rsidR="00087E81">
        <w:t>:</w:t>
      </w:r>
      <w:r>
        <w:t xml:space="preserve"> </w:t>
      </w:r>
      <w:r w:rsidR="00DC4089" w:rsidRPr="00DC4089">
        <w:rPr>
          <w:b w:val="0"/>
          <w:i/>
        </w:rPr>
        <w:t>Name here</w:t>
      </w:r>
    </w:p>
    <w:p w14:paraId="5A0A9250" w14:textId="34697EBA" w:rsidR="007C7CF9" w:rsidRDefault="00443069" w:rsidP="007C7CF9">
      <w:pPr>
        <w:pStyle w:val="Heading1"/>
      </w:pPr>
      <w:r>
        <w:t>Email</w:t>
      </w:r>
      <w:r w:rsidR="007C7CF9">
        <w:t xml:space="preserve"> Details</w:t>
      </w:r>
    </w:p>
    <w:p w14:paraId="2BE6D541" w14:textId="1F36277E" w:rsidR="0056233C" w:rsidRPr="00381B47" w:rsidRDefault="0056233C" w:rsidP="0056233C">
      <w:pPr>
        <w:pStyle w:val="Subtitle"/>
        <w:rPr>
          <w:b/>
          <w:bCs/>
          <w:i/>
          <w:color w:val="auto"/>
          <w:sz w:val="21"/>
          <w:szCs w:val="21"/>
        </w:rPr>
      </w:pPr>
      <w:r w:rsidRPr="00381B47">
        <w:rPr>
          <w:b/>
          <w:bCs/>
          <w:i/>
          <w:color w:val="auto"/>
          <w:sz w:val="21"/>
          <w:szCs w:val="21"/>
        </w:rPr>
        <w:t xml:space="preserve">Please note incorrect image sizes could delay the </w:t>
      </w:r>
      <w:r w:rsidR="00443069">
        <w:rPr>
          <w:b/>
          <w:bCs/>
          <w:i/>
          <w:color w:val="auto"/>
          <w:sz w:val="21"/>
          <w:szCs w:val="21"/>
        </w:rPr>
        <w:t>email</w:t>
      </w:r>
      <w:r w:rsidRPr="00381B47">
        <w:rPr>
          <w:b/>
          <w:bCs/>
          <w:i/>
          <w:color w:val="auto"/>
          <w:sz w:val="21"/>
          <w:szCs w:val="21"/>
        </w:rPr>
        <w:t xml:space="preserve"> set-up.</w:t>
      </w:r>
    </w:p>
    <w:tbl>
      <w:tblPr>
        <w:tblStyle w:val="TableGrid"/>
        <w:tblW w:w="10603" w:type="dxa"/>
        <w:tblInd w:w="-5" w:type="dxa"/>
        <w:tblLayout w:type="fixed"/>
        <w:tblLook w:val="04A0" w:firstRow="1" w:lastRow="0" w:firstColumn="1" w:lastColumn="0" w:noHBand="0" w:noVBand="1"/>
      </w:tblPr>
      <w:tblGrid>
        <w:gridCol w:w="3119"/>
        <w:gridCol w:w="7484"/>
      </w:tblGrid>
      <w:tr w:rsidR="00404AB4" w14:paraId="17C7DD47" w14:textId="77777777" w:rsidTr="00C72FC3">
        <w:tc>
          <w:tcPr>
            <w:tcW w:w="3119" w:type="dxa"/>
            <w:shd w:val="clear" w:color="auto" w:fill="BDE8F5" w:themeFill="text2" w:themeFillTint="66"/>
          </w:tcPr>
          <w:p w14:paraId="33EBE9B1" w14:textId="5603C62E" w:rsidR="00404AB4" w:rsidRPr="009916BE" w:rsidRDefault="00443069" w:rsidP="00C24616">
            <w:pPr>
              <w:rPr>
                <w:b/>
              </w:rPr>
            </w:pPr>
            <w:r>
              <w:rPr>
                <w:b/>
              </w:rPr>
              <w:t xml:space="preserve">Client </w:t>
            </w:r>
            <w:r w:rsidR="00130B3E">
              <w:rPr>
                <w:b/>
              </w:rPr>
              <w:t>n</w:t>
            </w:r>
            <w:r w:rsidR="00404AB4" w:rsidRPr="007C7CF9">
              <w:rPr>
                <w:b/>
              </w:rPr>
              <w:t>ame</w:t>
            </w:r>
          </w:p>
        </w:tc>
        <w:tc>
          <w:tcPr>
            <w:tcW w:w="7484" w:type="dxa"/>
            <w:shd w:val="clear" w:color="auto" w:fill="BDE8F5" w:themeFill="text2" w:themeFillTint="66"/>
          </w:tcPr>
          <w:p w14:paraId="7C710B35" w14:textId="77777777" w:rsidR="00404AB4" w:rsidRDefault="00404AB4" w:rsidP="00C24616"/>
        </w:tc>
      </w:tr>
      <w:tr w:rsidR="00404AB4" w14:paraId="7AEF6CA3" w14:textId="77777777" w:rsidTr="00C72FC3">
        <w:tc>
          <w:tcPr>
            <w:tcW w:w="3119" w:type="dxa"/>
            <w:shd w:val="clear" w:color="auto" w:fill="BDE8F5" w:themeFill="text2" w:themeFillTint="66"/>
          </w:tcPr>
          <w:p w14:paraId="6980AB5B" w14:textId="3BFC4AE9" w:rsidR="00404AB4" w:rsidRPr="007C7CF9" w:rsidRDefault="00443069" w:rsidP="00C24616">
            <w:pPr>
              <w:rPr>
                <w:b/>
              </w:rPr>
            </w:pPr>
            <w:r>
              <w:rPr>
                <w:b/>
              </w:rPr>
              <w:t xml:space="preserve">Email </w:t>
            </w:r>
            <w:r w:rsidR="00130B3E">
              <w:rPr>
                <w:b/>
              </w:rPr>
              <w:t>c</w:t>
            </w:r>
            <w:r w:rsidR="009916BE">
              <w:rPr>
                <w:b/>
              </w:rPr>
              <w:t xml:space="preserve">ampaign </w:t>
            </w:r>
            <w:r w:rsidR="00130B3E">
              <w:rPr>
                <w:b/>
              </w:rPr>
              <w:t>n</w:t>
            </w:r>
            <w:r>
              <w:rPr>
                <w:b/>
              </w:rPr>
              <w:t>ame</w:t>
            </w:r>
          </w:p>
          <w:p w14:paraId="4F558BDE" w14:textId="59A245C0" w:rsidR="00404AB4" w:rsidRDefault="00404AB4" w:rsidP="00443069">
            <w:r w:rsidRPr="00A754E8">
              <w:rPr>
                <w:i/>
              </w:rPr>
              <w:t xml:space="preserve">e.g. </w:t>
            </w:r>
            <w:r w:rsidR="00443069">
              <w:rPr>
                <w:i/>
              </w:rPr>
              <w:t>Black Friday 2023</w:t>
            </w:r>
            <w:r w:rsidR="009916BE">
              <w:rPr>
                <w:i/>
              </w:rPr>
              <w:t xml:space="preserve"> prenatal</w:t>
            </w:r>
          </w:p>
        </w:tc>
        <w:tc>
          <w:tcPr>
            <w:tcW w:w="7484" w:type="dxa"/>
            <w:shd w:val="clear" w:color="auto" w:fill="BDE8F5" w:themeFill="text2" w:themeFillTint="66"/>
          </w:tcPr>
          <w:p w14:paraId="1FE3A2F6" w14:textId="77777777" w:rsidR="00404AB4" w:rsidRDefault="00404AB4" w:rsidP="00C24616"/>
        </w:tc>
      </w:tr>
      <w:tr w:rsidR="00FB0886" w14:paraId="74F845F7" w14:textId="77777777" w:rsidTr="00C72FC3">
        <w:trPr>
          <w:trHeight w:val="297"/>
        </w:trPr>
        <w:tc>
          <w:tcPr>
            <w:tcW w:w="3119" w:type="dxa"/>
            <w:tcBorders>
              <w:bottom w:val="single" w:sz="4" w:space="0" w:color="auto"/>
            </w:tcBorders>
            <w:shd w:val="clear" w:color="auto" w:fill="BDE8F5" w:themeFill="text2" w:themeFillTint="66"/>
          </w:tcPr>
          <w:p w14:paraId="10ACC8A8" w14:textId="462C9726" w:rsidR="00FB0886" w:rsidRDefault="00130B3E" w:rsidP="00C24616">
            <w:pPr>
              <w:rPr>
                <w:b/>
              </w:rPr>
            </w:pPr>
            <w:r>
              <w:rPr>
                <w:b/>
              </w:rPr>
              <w:t>Chosen</w:t>
            </w:r>
            <w:r w:rsidR="00FB0886">
              <w:rPr>
                <w:b/>
              </w:rPr>
              <w:t xml:space="preserve"> </w:t>
            </w:r>
            <w:r>
              <w:rPr>
                <w:b/>
              </w:rPr>
              <w:t>t</w:t>
            </w:r>
            <w:r w:rsidR="00FB0886">
              <w:rPr>
                <w:b/>
              </w:rPr>
              <w:t xml:space="preserve">emplate </w:t>
            </w:r>
            <w:r w:rsidR="00BF2FF5">
              <w:rPr>
                <w:b/>
              </w:rPr>
              <w:t>na</w:t>
            </w:r>
            <w:r w:rsidR="00FB0886">
              <w:rPr>
                <w:b/>
              </w:rPr>
              <w:t>me</w:t>
            </w:r>
          </w:p>
        </w:tc>
        <w:tc>
          <w:tcPr>
            <w:tcW w:w="7484" w:type="dxa"/>
            <w:tcBorders>
              <w:bottom w:val="single" w:sz="4" w:space="0" w:color="auto"/>
            </w:tcBorders>
            <w:shd w:val="clear" w:color="auto" w:fill="BDE8F5" w:themeFill="text2" w:themeFillTint="66"/>
          </w:tcPr>
          <w:p w14:paraId="4F9A7E9E" w14:textId="09DD64D4" w:rsidR="00FB0886" w:rsidRDefault="00FF2605" w:rsidP="00C24616">
            <w:r>
              <w:fldChar w:fldCharType="begin">
                <w:ffData>
                  <w:name w:val="Templates"/>
                  <w:enabled/>
                  <w:calcOnExit w:val="0"/>
                  <w:ddList>
                    <w:listEntry w:val="Select your preferred template"/>
                    <w:listEntry w:val="1. 1xPostcard no hero 3rd-party"/>
                    <w:listEntry w:val="2. 1xPostcard 3rd party"/>
                    <w:listEntry w:val="3. 3rd party 2x1"/>
                    <w:listEntry w:val="4. 3rd party 2x1 with CTAs"/>
                    <w:listEntry w:val="5. 3rd party 2x2"/>
                    <w:listEntry w:val="6. 3rd party 2x2 with CTAs"/>
                    <w:listEntry w:val="7 3rd party 2x1 plus 3x1 with CTAs"/>
                    <w:listEntry w:val="8. 3rd party 3x1"/>
                    <w:listEntry w:val="9. 3rd party 3x1 with CTAs"/>
                    <w:listEntry w:val="10. 3rd party 3x2"/>
                    <w:listEntry w:val="11. 3rd party 3x2 with CTAs"/>
                    <w:listEntry w:val="12. 3rd party img left txt x5"/>
                    <w:listEntry w:val="13. 3rd party img left txt x5 with CTAs"/>
                  </w:ddList>
                </w:ffData>
              </w:fldChar>
            </w:r>
            <w:bookmarkStart w:id="0" w:name="Templates"/>
            <w:r>
              <w:instrText xml:space="preserve"> FORMDROPDOWN </w:instrText>
            </w:r>
            <w:r w:rsidR="00000000">
              <w:fldChar w:fldCharType="separate"/>
            </w:r>
            <w:r>
              <w:fldChar w:fldCharType="end"/>
            </w:r>
            <w:bookmarkEnd w:id="0"/>
          </w:p>
        </w:tc>
      </w:tr>
      <w:tr w:rsidR="00404AB4" w14:paraId="546875AE" w14:textId="77777777" w:rsidTr="00C72FC3">
        <w:trPr>
          <w:trHeight w:val="297"/>
        </w:trPr>
        <w:tc>
          <w:tcPr>
            <w:tcW w:w="3119" w:type="dxa"/>
            <w:shd w:val="clear" w:color="auto" w:fill="F2F2F2" w:themeFill="background1" w:themeFillShade="F2"/>
          </w:tcPr>
          <w:p w14:paraId="6372D5FE" w14:textId="506107E2" w:rsidR="00404AB4" w:rsidRPr="00443069" w:rsidRDefault="00443069" w:rsidP="00C24616">
            <w:pPr>
              <w:rPr>
                <w:b/>
              </w:rPr>
            </w:pPr>
            <w:r>
              <w:rPr>
                <w:b/>
              </w:rPr>
              <w:t>Subject Line copy</w:t>
            </w:r>
          </w:p>
        </w:tc>
        <w:tc>
          <w:tcPr>
            <w:tcW w:w="7484" w:type="dxa"/>
            <w:shd w:val="clear" w:color="auto" w:fill="F2F2F2" w:themeFill="background1" w:themeFillShade="F2"/>
          </w:tcPr>
          <w:p w14:paraId="4788566D" w14:textId="77777777" w:rsidR="00404AB4" w:rsidRDefault="00404AB4" w:rsidP="00C24616"/>
        </w:tc>
      </w:tr>
      <w:tr w:rsidR="00404AB4" w14:paraId="1D9AFCD4" w14:textId="77777777" w:rsidTr="00C72FC3">
        <w:trPr>
          <w:trHeight w:val="311"/>
        </w:trPr>
        <w:tc>
          <w:tcPr>
            <w:tcW w:w="3119" w:type="dxa"/>
            <w:shd w:val="clear" w:color="auto" w:fill="F2F2F2" w:themeFill="background1" w:themeFillShade="F2"/>
          </w:tcPr>
          <w:p w14:paraId="46776522" w14:textId="25B27BDD" w:rsidR="00404AB4" w:rsidRPr="007C7CF9" w:rsidRDefault="00443069" w:rsidP="00C24616">
            <w:pPr>
              <w:rPr>
                <w:b/>
              </w:rPr>
            </w:pPr>
            <w:r>
              <w:rPr>
                <w:b/>
              </w:rPr>
              <w:t>Preheader</w:t>
            </w:r>
            <w:r w:rsidR="000D619F">
              <w:rPr>
                <w:b/>
              </w:rPr>
              <w:t xml:space="preserve"> – </w:t>
            </w:r>
            <w:r w:rsidR="00BF2FF5">
              <w:rPr>
                <w:b/>
              </w:rPr>
              <w:t>text below subject line in user’s inbox</w:t>
            </w:r>
            <w:r w:rsidR="000D619F">
              <w:rPr>
                <w:b/>
              </w:rPr>
              <w:t xml:space="preserve"> </w:t>
            </w:r>
          </w:p>
          <w:p w14:paraId="4CBA41E0" w14:textId="6A43D7F5" w:rsidR="00404AB4" w:rsidRPr="00443069" w:rsidRDefault="00FA224B" w:rsidP="00C24616">
            <w:pPr>
              <w:rPr>
                <w:i/>
                <w:color w:val="5D83C5" w:themeColor="text1" w:themeTint="99"/>
              </w:rPr>
            </w:pPr>
            <w:r>
              <w:rPr>
                <w:i/>
                <w:color w:val="5D83C5" w:themeColor="text1" w:themeTint="99"/>
              </w:rPr>
              <w:t>100</w:t>
            </w:r>
            <w:r w:rsidR="00404AB4" w:rsidRPr="00045D8C">
              <w:rPr>
                <w:i/>
                <w:color w:val="5D83C5" w:themeColor="text1" w:themeTint="99"/>
              </w:rPr>
              <w:t xml:space="preserve"> characters </w:t>
            </w:r>
            <w:r>
              <w:rPr>
                <w:i/>
                <w:color w:val="5D83C5" w:themeColor="text1" w:themeTint="99"/>
              </w:rPr>
              <w:t>min</w:t>
            </w:r>
            <w:r w:rsidR="000D619F" w:rsidRPr="00045D8C">
              <w:rPr>
                <w:i/>
                <w:color w:val="5D83C5" w:themeColor="text1" w:themeTint="99"/>
              </w:rPr>
              <w:t>. (no spaces)</w:t>
            </w:r>
          </w:p>
        </w:tc>
        <w:tc>
          <w:tcPr>
            <w:tcW w:w="7484" w:type="dxa"/>
            <w:shd w:val="clear" w:color="auto" w:fill="F2F2F2" w:themeFill="background1" w:themeFillShade="F2"/>
          </w:tcPr>
          <w:p w14:paraId="207E0538" w14:textId="77777777" w:rsidR="00404AB4" w:rsidRDefault="00404AB4" w:rsidP="00C24616"/>
        </w:tc>
      </w:tr>
      <w:tr w:rsidR="00404AB4" w14:paraId="18DCCDFF" w14:textId="77777777" w:rsidTr="00C72FC3">
        <w:tc>
          <w:tcPr>
            <w:tcW w:w="3119" w:type="dxa"/>
            <w:shd w:val="clear" w:color="auto" w:fill="F2F2F2" w:themeFill="background1" w:themeFillShade="F2"/>
          </w:tcPr>
          <w:p w14:paraId="3C797FAA" w14:textId="4D77A48E" w:rsidR="00404AB4" w:rsidRPr="00443069" w:rsidRDefault="00443069" w:rsidP="00C24616">
            <w:pPr>
              <w:rPr>
                <w:b/>
              </w:rPr>
            </w:pPr>
            <w:r>
              <w:rPr>
                <w:b/>
              </w:rPr>
              <w:t xml:space="preserve">Header </w:t>
            </w:r>
            <w:r w:rsidR="00F84BA3">
              <w:rPr>
                <w:b/>
              </w:rPr>
              <w:t xml:space="preserve">title </w:t>
            </w:r>
            <w:r>
              <w:rPr>
                <w:b/>
              </w:rPr>
              <w:t>copy</w:t>
            </w:r>
            <w:r w:rsidR="007078D5">
              <w:rPr>
                <w:b/>
              </w:rPr>
              <w:t xml:space="preserve"> 1a</w:t>
            </w:r>
          </w:p>
        </w:tc>
        <w:tc>
          <w:tcPr>
            <w:tcW w:w="7484" w:type="dxa"/>
            <w:shd w:val="clear" w:color="auto" w:fill="F2F2F2" w:themeFill="background1" w:themeFillShade="F2"/>
          </w:tcPr>
          <w:p w14:paraId="1C237F71" w14:textId="77777777" w:rsidR="00404AB4" w:rsidRDefault="00404AB4" w:rsidP="00C24616"/>
        </w:tc>
      </w:tr>
      <w:tr w:rsidR="00404AB4" w14:paraId="096C5ECC" w14:textId="77777777" w:rsidTr="00C72FC3">
        <w:tc>
          <w:tcPr>
            <w:tcW w:w="3119" w:type="dxa"/>
            <w:shd w:val="clear" w:color="auto" w:fill="F2F2F2" w:themeFill="background1" w:themeFillShade="F2"/>
          </w:tcPr>
          <w:p w14:paraId="00B37F6B" w14:textId="01F0B893" w:rsidR="00404AB4" w:rsidRPr="00443069" w:rsidRDefault="00443069" w:rsidP="00C24616">
            <w:pPr>
              <w:rPr>
                <w:b/>
              </w:rPr>
            </w:pPr>
            <w:r>
              <w:rPr>
                <w:b/>
              </w:rPr>
              <w:t>Intro copy</w:t>
            </w:r>
            <w:r w:rsidR="00396806">
              <w:rPr>
                <w:b/>
              </w:rPr>
              <w:t xml:space="preserve"> 1</w:t>
            </w:r>
            <w:r w:rsidR="007078D5">
              <w:rPr>
                <w:b/>
              </w:rPr>
              <w:t>b</w:t>
            </w:r>
          </w:p>
        </w:tc>
        <w:tc>
          <w:tcPr>
            <w:tcW w:w="7484" w:type="dxa"/>
            <w:shd w:val="clear" w:color="auto" w:fill="F2F2F2" w:themeFill="background1" w:themeFillShade="F2"/>
          </w:tcPr>
          <w:p w14:paraId="012BD3E3" w14:textId="77777777" w:rsidR="00404AB4" w:rsidRDefault="00404AB4" w:rsidP="00C24616"/>
        </w:tc>
      </w:tr>
      <w:tr w:rsidR="00404AB4" w14:paraId="19B69655" w14:textId="77777777" w:rsidTr="00C72FC3">
        <w:tc>
          <w:tcPr>
            <w:tcW w:w="3119" w:type="dxa"/>
            <w:shd w:val="clear" w:color="auto" w:fill="F2F2F2" w:themeFill="background1" w:themeFillShade="F2"/>
          </w:tcPr>
          <w:p w14:paraId="1471063A" w14:textId="26A82721" w:rsidR="00404AB4" w:rsidRPr="00443069" w:rsidRDefault="00443069" w:rsidP="00F46E99">
            <w:pPr>
              <w:rPr>
                <w:b/>
              </w:rPr>
            </w:pPr>
            <w:r>
              <w:rPr>
                <w:b/>
              </w:rPr>
              <w:t xml:space="preserve">Copy </w:t>
            </w:r>
            <w:r w:rsidR="00396806">
              <w:rPr>
                <w:b/>
              </w:rPr>
              <w:t>2</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F2F2F2" w:themeFill="background1" w:themeFillShade="F2"/>
          </w:tcPr>
          <w:p w14:paraId="4F08A534" w14:textId="77777777" w:rsidR="00404AB4" w:rsidRDefault="00404AB4" w:rsidP="00C24616"/>
        </w:tc>
      </w:tr>
      <w:tr w:rsidR="00404AB4" w14:paraId="66898451" w14:textId="77777777" w:rsidTr="00C72FC3">
        <w:tc>
          <w:tcPr>
            <w:tcW w:w="3119" w:type="dxa"/>
            <w:shd w:val="clear" w:color="auto" w:fill="F2F2F2" w:themeFill="background1" w:themeFillShade="F2"/>
          </w:tcPr>
          <w:p w14:paraId="22737AD3" w14:textId="74EF93F2" w:rsidR="00404AB4" w:rsidRPr="00443069" w:rsidRDefault="00443069" w:rsidP="00F46E99">
            <w:pPr>
              <w:rPr>
                <w:b/>
              </w:rPr>
            </w:pPr>
            <w:r>
              <w:rPr>
                <w:b/>
              </w:rPr>
              <w:t>Cop</w:t>
            </w:r>
            <w:r w:rsidR="00396806">
              <w:rPr>
                <w:b/>
              </w:rPr>
              <w:t>y</w:t>
            </w:r>
            <w:r>
              <w:rPr>
                <w:b/>
              </w:rPr>
              <w:t xml:space="preserve"> </w:t>
            </w:r>
            <w:r w:rsidR="00396806">
              <w:rPr>
                <w:b/>
              </w:rPr>
              <w:t>3</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F2F2F2" w:themeFill="background1" w:themeFillShade="F2"/>
          </w:tcPr>
          <w:p w14:paraId="433BC1E0" w14:textId="26BA4555" w:rsidR="00404AB4" w:rsidRPr="00363828" w:rsidRDefault="00404AB4" w:rsidP="00C24616">
            <w:pPr>
              <w:jc w:val="center"/>
              <w:rPr>
                <w:i/>
              </w:rPr>
            </w:pPr>
          </w:p>
        </w:tc>
      </w:tr>
      <w:tr w:rsidR="00404AB4" w14:paraId="2253DCDD" w14:textId="77777777" w:rsidTr="00C72FC3">
        <w:tc>
          <w:tcPr>
            <w:tcW w:w="3119" w:type="dxa"/>
            <w:shd w:val="clear" w:color="auto" w:fill="F2F2F2" w:themeFill="background1" w:themeFillShade="F2"/>
          </w:tcPr>
          <w:p w14:paraId="771C9221" w14:textId="211D7DF9" w:rsidR="00404AB4" w:rsidRPr="00913A8C" w:rsidRDefault="00396806" w:rsidP="00F46E99">
            <w:pPr>
              <w:rPr>
                <w:b/>
              </w:rPr>
            </w:pPr>
            <w:r>
              <w:rPr>
                <w:b/>
              </w:rPr>
              <w:t>Copy 4</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F2F2F2" w:themeFill="background1" w:themeFillShade="F2"/>
          </w:tcPr>
          <w:p w14:paraId="1E1EE56A" w14:textId="77777777" w:rsidR="00404AB4" w:rsidRDefault="00404AB4" w:rsidP="00C24616"/>
        </w:tc>
      </w:tr>
      <w:tr w:rsidR="00396806" w14:paraId="4B25ECCD" w14:textId="77777777" w:rsidTr="00C72FC3">
        <w:tc>
          <w:tcPr>
            <w:tcW w:w="3119" w:type="dxa"/>
            <w:shd w:val="clear" w:color="auto" w:fill="F2F2F2" w:themeFill="background1" w:themeFillShade="F2"/>
          </w:tcPr>
          <w:p w14:paraId="5FF657D7" w14:textId="00E3FC39" w:rsidR="00396806" w:rsidRDefault="00396806" w:rsidP="00F46E99">
            <w:pPr>
              <w:rPr>
                <w:b/>
              </w:rPr>
            </w:pPr>
            <w:r>
              <w:rPr>
                <w:b/>
              </w:rPr>
              <w:t>Copy 5</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F2F2F2" w:themeFill="background1" w:themeFillShade="F2"/>
          </w:tcPr>
          <w:p w14:paraId="0894AFB8" w14:textId="77777777" w:rsidR="00396806" w:rsidRDefault="00396806" w:rsidP="00C24616"/>
        </w:tc>
      </w:tr>
      <w:tr w:rsidR="00396806" w14:paraId="4A965198" w14:textId="77777777" w:rsidTr="00C72FC3">
        <w:tc>
          <w:tcPr>
            <w:tcW w:w="3119" w:type="dxa"/>
            <w:shd w:val="clear" w:color="auto" w:fill="F2F2F2" w:themeFill="background1" w:themeFillShade="F2"/>
          </w:tcPr>
          <w:p w14:paraId="2FC9FEEC" w14:textId="227CB7F4" w:rsidR="00396806" w:rsidRDefault="00396806" w:rsidP="00F46E99">
            <w:pPr>
              <w:rPr>
                <w:b/>
              </w:rPr>
            </w:pPr>
            <w:r>
              <w:rPr>
                <w:b/>
              </w:rPr>
              <w:t>Cope 6</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F2F2F2" w:themeFill="background1" w:themeFillShade="F2"/>
          </w:tcPr>
          <w:p w14:paraId="73457494" w14:textId="77777777" w:rsidR="00396806" w:rsidRDefault="00396806" w:rsidP="00C24616"/>
        </w:tc>
      </w:tr>
      <w:tr w:rsidR="00396806" w14:paraId="588853AE" w14:textId="77777777" w:rsidTr="00C72FC3">
        <w:tc>
          <w:tcPr>
            <w:tcW w:w="3119" w:type="dxa"/>
            <w:tcBorders>
              <w:bottom w:val="single" w:sz="4" w:space="0" w:color="auto"/>
            </w:tcBorders>
            <w:shd w:val="clear" w:color="auto" w:fill="F2F2F2" w:themeFill="background1" w:themeFillShade="F2"/>
          </w:tcPr>
          <w:p w14:paraId="50717845" w14:textId="420FED52" w:rsidR="00396806" w:rsidRDefault="00396806" w:rsidP="00F46E99">
            <w:pPr>
              <w:rPr>
                <w:b/>
              </w:rPr>
            </w:pPr>
            <w:r>
              <w:rPr>
                <w:b/>
              </w:rPr>
              <w:t>Copy 7</w:t>
            </w:r>
            <w:r w:rsidR="00913A8C">
              <w:rPr>
                <w:b/>
              </w:rPr>
              <w:t xml:space="preserve"> </w:t>
            </w:r>
            <w:r w:rsidR="00913A8C">
              <w:rPr>
                <w:i/>
                <w:sz w:val="16"/>
                <w:szCs w:val="16"/>
              </w:rPr>
              <w:t>- I</w:t>
            </w:r>
            <w:r w:rsidR="00913A8C" w:rsidRPr="00F46E99">
              <w:rPr>
                <w:i/>
                <w:sz w:val="16"/>
                <w:szCs w:val="16"/>
              </w:rPr>
              <w:t>f required</w:t>
            </w:r>
          </w:p>
        </w:tc>
        <w:tc>
          <w:tcPr>
            <w:tcW w:w="7484" w:type="dxa"/>
            <w:tcBorders>
              <w:bottom w:val="single" w:sz="4" w:space="0" w:color="auto"/>
            </w:tcBorders>
            <w:shd w:val="clear" w:color="auto" w:fill="F2F2F2" w:themeFill="background1" w:themeFillShade="F2"/>
          </w:tcPr>
          <w:p w14:paraId="2C1FBC52" w14:textId="77777777" w:rsidR="00396806" w:rsidRDefault="00396806" w:rsidP="00C24616"/>
        </w:tc>
      </w:tr>
      <w:tr w:rsidR="00404AB4" w14:paraId="7AF88CFB" w14:textId="77777777" w:rsidTr="00C72FC3">
        <w:trPr>
          <w:trHeight w:val="269"/>
        </w:trPr>
        <w:tc>
          <w:tcPr>
            <w:tcW w:w="3119" w:type="dxa"/>
            <w:shd w:val="clear" w:color="auto" w:fill="DDF3FA" w:themeFill="text2" w:themeFillTint="33"/>
          </w:tcPr>
          <w:p w14:paraId="0A0479BC" w14:textId="6FD713FD" w:rsidR="00404AB4" w:rsidRPr="007078D5" w:rsidRDefault="007078D5" w:rsidP="00C24616">
            <w:pPr>
              <w:rPr>
                <w:b/>
              </w:rPr>
            </w:pPr>
            <w:r>
              <w:rPr>
                <w:b/>
              </w:rPr>
              <w:t>Link 1</w:t>
            </w:r>
            <w:r w:rsidR="007068DE">
              <w:rPr>
                <w:b/>
              </w:rPr>
              <w:t xml:space="preserve"> URL</w:t>
            </w:r>
          </w:p>
        </w:tc>
        <w:tc>
          <w:tcPr>
            <w:tcW w:w="7484" w:type="dxa"/>
            <w:shd w:val="clear" w:color="auto" w:fill="DDF3FA" w:themeFill="text2" w:themeFillTint="33"/>
          </w:tcPr>
          <w:p w14:paraId="68BECE2D" w14:textId="77777777" w:rsidR="00404AB4" w:rsidRDefault="00404AB4" w:rsidP="00C24616"/>
        </w:tc>
      </w:tr>
      <w:tr w:rsidR="007068DE" w14:paraId="16810133" w14:textId="77777777" w:rsidTr="00C72FC3">
        <w:trPr>
          <w:trHeight w:val="269"/>
        </w:trPr>
        <w:tc>
          <w:tcPr>
            <w:tcW w:w="3119" w:type="dxa"/>
            <w:shd w:val="clear" w:color="auto" w:fill="DDF3FA" w:themeFill="text2" w:themeFillTint="33"/>
          </w:tcPr>
          <w:p w14:paraId="062DB5FB" w14:textId="73F3ED0B" w:rsidR="00913A8C" w:rsidRDefault="00913A8C" w:rsidP="00F46E99">
            <w:pPr>
              <w:rPr>
                <w:b/>
              </w:rPr>
            </w:pPr>
            <w:r>
              <w:rPr>
                <w:b/>
              </w:rPr>
              <w:t xml:space="preserve">Button </w:t>
            </w:r>
            <w:r>
              <w:rPr>
                <w:b/>
              </w:rPr>
              <w:t>1 copy</w:t>
            </w:r>
            <w:r>
              <w:rPr>
                <w:b/>
              </w:rPr>
              <w:t xml:space="preserve"> </w:t>
            </w:r>
            <w:r>
              <w:rPr>
                <w:i/>
                <w:sz w:val="16"/>
                <w:szCs w:val="16"/>
              </w:rPr>
              <w:t xml:space="preserve">- </w:t>
            </w:r>
            <w:r w:rsidRPr="00F46E99">
              <w:rPr>
                <w:i/>
                <w:sz w:val="16"/>
                <w:szCs w:val="16"/>
              </w:rPr>
              <w:t xml:space="preserve">If </w:t>
            </w:r>
            <w:r>
              <w:rPr>
                <w:i/>
                <w:sz w:val="16"/>
                <w:szCs w:val="16"/>
              </w:rPr>
              <w:t>button used</w:t>
            </w:r>
          </w:p>
        </w:tc>
        <w:tc>
          <w:tcPr>
            <w:tcW w:w="7484" w:type="dxa"/>
            <w:shd w:val="clear" w:color="auto" w:fill="DDF3FA" w:themeFill="text2" w:themeFillTint="33"/>
          </w:tcPr>
          <w:p w14:paraId="22AB08E5" w14:textId="77777777" w:rsidR="007068DE" w:rsidRDefault="007068DE" w:rsidP="00C24616"/>
        </w:tc>
      </w:tr>
      <w:tr w:rsidR="00404AB4" w14:paraId="7A5EF230" w14:textId="77777777" w:rsidTr="00C72FC3">
        <w:trPr>
          <w:trHeight w:val="269"/>
        </w:trPr>
        <w:tc>
          <w:tcPr>
            <w:tcW w:w="3119" w:type="dxa"/>
            <w:shd w:val="clear" w:color="auto" w:fill="DDF3FA" w:themeFill="text2" w:themeFillTint="33"/>
          </w:tcPr>
          <w:p w14:paraId="303485BF" w14:textId="1D59F298" w:rsidR="00404AB4" w:rsidRPr="00913A8C" w:rsidRDefault="007078D5" w:rsidP="00F46E99">
            <w:pPr>
              <w:rPr>
                <w:i/>
                <w:sz w:val="16"/>
                <w:szCs w:val="16"/>
              </w:rPr>
            </w:pPr>
            <w:r>
              <w:rPr>
                <w:b/>
              </w:rPr>
              <w:t>Link 2</w:t>
            </w:r>
            <w:r w:rsidR="007068DE">
              <w:rPr>
                <w:b/>
              </w:rPr>
              <w:t xml:space="preserve"> URL</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DDF3FA" w:themeFill="text2" w:themeFillTint="33"/>
          </w:tcPr>
          <w:p w14:paraId="69FBC26E" w14:textId="77777777" w:rsidR="00404AB4" w:rsidRDefault="00404AB4" w:rsidP="00C24616"/>
        </w:tc>
      </w:tr>
      <w:tr w:rsidR="007068DE" w14:paraId="1378A992" w14:textId="77777777" w:rsidTr="00C72FC3">
        <w:trPr>
          <w:trHeight w:val="269"/>
        </w:trPr>
        <w:tc>
          <w:tcPr>
            <w:tcW w:w="3119" w:type="dxa"/>
            <w:shd w:val="clear" w:color="auto" w:fill="DDF3FA" w:themeFill="text2" w:themeFillTint="33"/>
          </w:tcPr>
          <w:p w14:paraId="1C364A93" w14:textId="659B012D" w:rsidR="007068DE" w:rsidRDefault="00913A8C" w:rsidP="00913A8C">
            <w:pPr>
              <w:rPr>
                <w:b/>
              </w:rPr>
            </w:pPr>
            <w:r>
              <w:rPr>
                <w:b/>
              </w:rPr>
              <w:t xml:space="preserve">Button 2 </w:t>
            </w:r>
            <w:r>
              <w:rPr>
                <w:b/>
              </w:rPr>
              <w:t xml:space="preserve">copy </w:t>
            </w:r>
            <w:r>
              <w:rPr>
                <w:i/>
                <w:sz w:val="16"/>
                <w:szCs w:val="16"/>
              </w:rPr>
              <w:t xml:space="preserve">- </w:t>
            </w:r>
            <w:r w:rsidRPr="00F46E99">
              <w:rPr>
                <w:i/>
                <w:sz w:val="16"/>
                <w:szCs w:val="16"/>
              </w:rPr>
              <w:t xml:space="preserve">If </w:t>
            </w:r>
            <w:r>
              <w:rPr>
                <w:i/>
                <w:sz w:val="16"/>
                <w:szCs w:val="16"/>
              </w:rPr>
              <w:t>button used</w:t>
            </w:r>
          </w:p>
        </w:tc>
        <w:tc>
          <w:tcPr>
            <w:tcW w:w="7484" w:type="dxa"/>
            <w:shd w:val="clear" w:color="auto" w:fill="DDF3FA" w:themeFill="text2" w:themeFillTint="33"/>
          </w:tcPr>
          <w:p w14:paraId="69D7B647" w14:textId="77777777" w:rsidR="007068DE" w:rsidRDefault="007068DE" w:rsidP="00C24616"/>
        </w:tc>
      </w:tr>
      <w:tr w:rsidR="007078D5" w14:paraId="3594CDF8" w14:textId="77777777" w:rsidTr="00C72FC3">
        <w:trPr>
          <w:trHeight w:val="269"/>
        </w:trPr>
        <w:tc>
          <w:tcPr>
            <w:tcW w:w="3119" w:type="dxa"/>
            <w:shd w:val="clear" w:color="auto" w:fill="DDF3FA" w:themeFill="text2" w:themeFillTint="33"/>
          </w:tcPr>
          <w:p w14:paraId="0D7ACD1F" w14:textId="404472A5" w:rsidR="007078D5" w:rsidRDefault="007078D5" w:rsidP="00F46E99">
            <w:pPr>
              <w:rPr>
                <w:b/>
              </w:rPr>
            </w:pPr>
            <w:r>
              <w:rPr>
                <w:b/>
              </w:rPr>
              <w:t>Link 3</w:t>
            </w:r>
            <w:r w:rsidR="007068DE">
              <w:rPr>
                <w:b/>
              </w:rPr>
              <w:t xml:space="preserve"> URL</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DDF3FA" w:themeFill="text2" w:themeFillTint="33"/>
          </w:tcPr>
          <w:p w14:paraId="3B1BD3B0" w14:textId="77777777" w:rsidR="007078D5" w:rsidRDefault="007078D5" w:rsidP="00C24616"/>
        </w:tc>
      </w:tr>
      <w:tr w:rsidR="007068DE" w14:paraId="7AB79E93" w14:textId="77777777" w:rsidTr="00C72FC3">
        <w:trPr>
          <w:trHeight w:val="269"/>
        </w:trPr>
        <w:tc>
          <w:tcPr>
            <w:tcW w:w="3119" w:type="dxa"/>
            <w:shd w:val="clear" w:color="auto" w:fill="DDF3FA" w:themeFill="text2" w:themeFillTint="33"/>
          </w:tcPr>
          <w:p w14:paraId="35171B7B" w14:textId="01621C17" w:rsidR="007068DE" w:rsidRDefault="00913A8C" w:rsidP="00913A8C">
            <w:pPr>
              <w:rPr>
                <w:b/>
              </w:rPr>
            </w:pPr>
            <w:r>
              <w:rPr>
                <w:b/>
              </w:rPr>
              <w:t xml:space="preserve">Button </w:t>
            </w:r>
            <w:r>
              <w:rPr>
                <w:b/>
              </w:rPr>
              <w:t>3 copy</w:t>
            </w:r>
            <w:r>
              <w:rPr>
                <w:b/>
              </w:rPr>
              <w:t xml:space="preserve"> </w:t>
            </w:r>
            <w:r>
              <w:rPr>
                <w:i/>
                <w:sz w:val="16"/>
                <w:szCs w:val="16"/>
              </w:rPr>
              <w:t xml:space="preserve">- </w:t>
            </w:r>
            <w:r w:rsidRPr="00F46E99">
              <w:rPr>
                <w:i/>
                <w:sz w:val="16"/>
                <w:szCs w:val="16"/>
              </w:rPr>
              <w:t xml:space="preserve">If </w:t>
            </w:r>
            <w:r>
              <w:rPr>
                <w:i/>
                <w:sz w:val="16"/>
                <w:szCs w:val="16"/>
              </w:rPr>
              <w:t>button used</w:t>
            </w:r>
          </w:p>
        </w:tc>
        <w:tc>
          <w:tcPr>
            <w:tcW w:w="7484" w:type="dxa"/>
            <w:shd w:val="clear" w:color="auto" w:fill="DDF3FA" w:themeFill="text2" w:themeFillTint="33"/>
          </w:tcPr>
          <w:p w14:paraId="52860697" w14:textId="77777777" w:rsidR="007068DE" w:rsidRDefault="007068DE" w:rsidP="00C24616"/>
        </w:tc>
      </w:tr>
      <w:tr w:rsidR="007078D5" w14:paraId="1F4097B9" w14:textId="77777777" w:rsidTr="00C72FC3">
        <w:trPr>
          <w:trHeight w:val="269"/>
        </w:trPr>
        <w:tc>
          <w:tcPr>
            <w:tcW w:w="3119" w:type="dxa"/>
            <w:shd w:val="clear" w:color="auto" w:fill="DDF3FA" w:themeFill="text2" w:themeFillTint="33"/>
          </w:tcPr>
          <w:p w14:paraId="0DE37499" w14:textId="7AEA32C5" w:rsidR="007078D5" w:rsidRDefault="007078D5" w:rsidP="00F46E99">
            <w:pPr>
              <w:rPr>
                <w:b/>
              </w:rPr>
            </w:pPr>
            <w:r>
              <w:rPr>
                <w:b/>
              </w:rPr>
              <w:t>Link 4</w:t>
            </w:r>
            <w:r w:rsidR="007068DE">
              <w:rPr>
                <w:b/>
              </w:rPr>
              <w:t xml:space="preserve"> URL</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DDF3FA" w:themeFill="text2" w:themeFillTint="33"/>
          </w:tcPr>
          <w:p w14:paraId="69FCB88B" w14:textId="77777777" w:rsidR="007078D5" w:rsidRDefault="007078D5" w:rsidP="00C24616"/>
        </w:tc>
      </w:tr>
      <w:tr w:rsidR="007068DE" w14:paraId="77EA2B63" w14:textId="77777777" w:rsidTr="00C72FC3">
        <w:trPr>
          <w:trHeight w:val="269"/>
        </w:trPr>
        <w:tc>
          <w:tcPr>
            <w:tcW w:w="3119" w:type="dxa"/>
            <w:shd w:val="clear" w:color="auto" w:fill="DDF3FA" w:themeFill="text2" w:themeFillTint="33"/>
          </w:tcPr>
          <w:p w14:paraId="5D092BA6" w14:textId="5E94E11A" w:rsidR="007068DE" w:rsidRDefault="00913A8C" w:rsidP="00913A8C">
            <w:pPr>
              <w:rPr>
                <w:b/>
              </w:rPr>
            </w:pPr>
            <w:r>
              <w:rPr>
                <w:b/>
              </w:rPr>
              <w:t xml:space="preserve">Button </w:t>
            </w:r>
            <w:r>
              <w:rPr>
                <w:b/>
              </w:rPr>
              <w:t>4</w:t>
            </w:r>
            <w:r>
              <w:rPr>
                <w:b/>
              </w:rPr>
              <w:t xml:space="preserve"> copy </w:t>
            </w:r>
            <w:r>
              <w:rPr>
                <w:i/>
                <w:sz w:val="16"/>
                <w:szCs w:val="16"/>
              </w:rPr>
              <w:t xml:space="preserve">- </w:t>
            </w:r>
            <w:r w:rsidRPr="00F46E99">
              <w:rPr>
                <w:i/>
                <w:sz w:val="16"/>
                <w:szCs w:val="16"/>
              </w:rPr>
              <w:t xml:space="preserve">If </w:t>
            </w:r>
            <w:r>
              <w:rPr>
                <w:i/>
                <w:sz w:val="16"/>
                <w:szCs w:val="16"/>
              </w:rPr>
              <w:t>button used</w:t>
            </w:r>
          </w:p>
        </w:tc>
        <w:tc>
          <w:tcPr>
            <w:tcW w:w="7484" w:type="dxa"/>
            <w:shd w:val="clear" w:color="auto" w:fill="DDF3FA" w:themeFill="text2" w:themeFillTint="33"/>
          </w:tcPr>
          <w:p w14:paraId="43DC5D0A" w14:textId="77777777" w:rsidR="007068DE" w:rsidRDefault="007068DE" w:rsidP="00C24616"/>
        </w:tc>
      </w:tr>
      <w:tr w:rsidR="007078D5" w14:paraId="6FE01CEA" w14:textId="77777777" w:rsidTr="00C72FC3">
        <w:trPr>
          <w:trHeight w:val="269"/>
        </w:trPr>
        <w:tc>
          <w:tcPr>
            <w:tcW w:w="3119" w:type="dxa"/>
            <w:shd w:val="clear" w:color="auto" w:fill="DDF3FA" w:themeFill="text2" w:themeFillTint="33"/>
          </w:tcPr>
          <w:p w14:paraId="196DBA53" w14:textId="5A61F8FE" w:rsidR="007078D5" w:rsidRDefault="007078D5" w:rsidP="00F46E99">
            <w:pPr>
              <w:rPr>
                <w:b/>
              </w:rPr>
            </w:pPr>
            <w:r>
              <w:rPr>
                <w:b/>
              </w:rPr>
              <w:t>Link 5</w:t>
            </w:r>
            <w:r w:rsidR="007068DE">
              <w:rPr>
                <w:b/>
              </w:rPr>
              <w:t xml:space="preserve"> URL</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DDF3FA" w:themeFill="text2" w:themeFillTint="33"/>
          </w:tcPr>
          <w:p w14:paraId="2191C285" w14:textId="77777777" w:rsidR="007078D5" w:rsidRDefault="007078D5" w:rsidP="00C24616"/>
        </w:tc>
      </w:tr>
      <w:tr w:rsidR="007068DE" w14:paraId="12C88EFD" w14:textId="77777777" w:rsidTr="00C72FC3">
        <w:trPr>
          <w:trHeight w:val="269"/>
        </w:trPr>
        <w:tc>
          <w:tcPr>
            <w:tcW w:w="3119" w:type="dxa"/>
            <w:shd w:val="clear" w:color="auto" w:fill="DDF3FA" w:themeFill="text2" w:themeFillTint="33"/>
          </w:tcPr>
          <w:p w14:paraId="36E5980A" w14:textId="612BABDA" w:rsidR="007068DE" w:rsidRDefault="00913A8C" w:rsidP="00913A8C">
            <w:pPr>
              <w:rPr>
                <w:b/>
              </w:rPr>
            </w:pPr>
            <w:r>
              <w:rPr>
                <w:b/>
              </w:rPr>
              <w:t xml:space="preserve">Button </w:t>
            </w:r>
            <w:r>
              <w:rPr>
                <w:b/>
              </w:rPr>
              <w:t>5</w:t>
            </w:r>
            <w:r>
              <w:rPr>
                <w:b/>
              </w:rPr>
              <w:t xml:space="preserve"> copy </w:t>
            </w:r>
            <w:r>
              <w:rPr>
                <w:i/>
                <w:sz w:val="16"/>
                <w:szCs w:val="16"/>
              </w:rPr>
              <w:t xml:space="preserve">- </w:t>
            </w:r>
            <w:r w:rsidRPr="00F46E99">
              <w:rPr>
                <w:i/>
                <w:sz w:val="16"/>
                <w:szCs w:val="16"/>
              </w:rPr>
              <w:t xml:space="preserve">If </w:t>
            </w:r>
            <w:r>
              <w:rPr>
                <w:i/>
                <w:sz w:val="16"/>
                <w:szCs w:val="16"/>
              </w:rPr>
              <w:t>button used</w:t>
            </w:r>
          </w:p>
        </w:tc>
        <w:tc>
          <w:tcPr>
            <w:tcW w:w="7484" w:type="dxa"/>
            <w:shd w:val="clear" w:color="auto" w:fill="DDF3FA" w:themeFill="text2" w:themeFillTint="33"/>
          </w:tcPr>
          <w:p w14:paraId="21068928" w14:textId="77777777" w:rsidR="007068DE" w:rsidRDefault="007068DE" w:rsidP="00C24616"/>
        </w:tc>
      </w:tr>
      <w:tr w:rsidR="007078D5" w14:paraId="3910F17A" w14:textId="77777777" w:rsidTr="00C72FC3">
        <w:trPr>
          <w:trHeight w:val="269"/>
        </w:trPr>
        <w:tc>
          <w:tcPr>
            <w:tcW w:w="3119" w:type="dxa"/>
            <w:shd w:val="clear" w:color="auto" w:fill="DDF3FA" w:themeFill="text2" w:themeFillTint="33"/>
          </w:tcPr>
          <w:p w14:paraId="03C22A7B" w14:textId="35E6A089" w:rsidR="007078D5" w:rsidRDefault="007078D5" w:rsidP="00F46E99">
            <w:pPr>
              <w:rPr>
                <w:b/>
              </w:rPr>
            </w:pPr>
            <w:r>
              <w:rPr>
                <w:b/>
              </w:rPr>
              <w:t>Link 6</w:t>
            </w:r>
            <w:r w:rsidR="007068DE">
              <w:rPr>
                <w:b/>
              </w:rPr>
              <w:t xml:space="preserve"> URL</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DDF3FA" w:themeFill="text2" w:themeFillTint="33"/>
          </w:tcPr>
          <w:p w14:paraId="4AE472B2" w14:textId="77777777" w:rsidR="007078D5" w:rsidRDefault="007078D5" w:rsidP="00C24616"/>
        </w:tc>
      </w:tr>
      <w:tr w:rsidR="007068DE" w14:paraId="7E73F15B" w14:textId="77777777" w:rsidTr="00C72FC3">
        <w:trPr>
          <w:trHeight w:val="269"/>
        </w:trPr>
        <w:tc>
          <w:tcPr>
            <w:tcW w:w="3119" w:type="dxa"/>
            <w:shd w:val="clear" w:color="auto" w:fill="DDF3FA" w:themeFill="text2" w:themeFillTint="33"/>
          </w:tcPr>
          <w:p w14:paraId="50E55FC5" w14:textId="479BA8F0" w:rsidR="007068DE" w:rsidRDefault="00913A8C" w:rsidP="00913A8C">
            <w:pPr>
              <w:rPr>
                <w:b/>
              </w:rPr>
            </w:pPr>
            <w:r>
              <w:rPr>
                <w:b/>
              </w:rPr>
              <w:t xml:space="preserve">Button </w:t>
            </w:r>
            <w:r>
              <w:rPr>
                <w:b/>
              </w:rPr>
              <w:t>6</w:t>
            </w:r>
            <w:r>
              <w:rPr>
                <w:b/>
              </w:rPr>
              <w:t xml:space="preserve"> copy </w:t>
            </w:r>
            <w:r>
              <w:rPr>
                <w:i/>
                <w:sz w:val="16"/>
                <w:szCs w:val="16"/>
              </w:rPr>
              <w:t xml:space="preserve">- </w:t>
            </w:r>
            <w:r w:rsidRPr="00F46E99">
              <w:rPr>
                <w:i/>
                <w:sz w:val="16"/>
                <w:szCs w:val="16"/>
              </w:rPr>
              <w:t xml:space="preserve">If </w:t>
            </w:r>
            <w:r>
              <w:rPr>
                <w:i/>
                <w:sz w:val="16"/>
                <w:szCs w:val="16"/>
              </w:rPr>
              <w:t>button used</w:t>
            </w:r>
          </w:p>
        </w:tc>
        <w:tc>
          <w:tcPr>
            <w:tcW w:w="7484" w:type="dxa"/>
            <w:shd w:val="clear" w:color="auto" w:fill="DDF3FA" w:themeFill="text2" w:themeFillTint="33"/>
          </w:tcPr>
          <w:p w14:paraId="0A97D931" w14:textId="77777777" w:rsidR="007068DE" w:rsidRDefault="007068DE" w:rsidP="00C24616"/>
        </w:tc>
      </w:tr>
      <w:tr w:rsidR="007078D5" w14:paraId="0888BE38" w14:textId="77777777" w:rsidTr="00C72FC3">
        <w:trPr>
          <w:trHeight w:val="269"/>
        </w:trPr>
        <w:tc>
          <w:tcPr>
            <w:tcW w:w="3119" w:type="dxa"/>
            <w:shd w:val="clear" w:color="auto" w:fill="DDF3FA" w:themeFill="text2" w:themeFillTint="33"/>
          </w:tcPr>
          <w:p w14:paraId="2099C8C2" w14:textId="6FA9CEA4" w:rsidR="00F46E99" w:rsidRPr="00913A8C" w:rsidRDefault="007078D5" w:rsidP="00C24616">
            <w:pPr>
              <w:rPr>
                <w:b/>
              </w:rPr>
            </w:pPr>
            <w:r>
              <w:rPr>
                <w:b/>
              </w:rPr>
              <w:t>Link 7</w:t>
            </w:r>
            <w:r w:rsidR="007068DE">
              <w:rPr>
                <w:b/>
              </w:rPr>
              <w:t xml:space="preserve"> URL</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DDF3FA" w:themeFill="text2" w:themeFillTint="33"/>
          </w:tcPr>
          <w:p w14:paraId="46B77ED0" w14:textId="77777777" w:rsidR="007078D5" w:rsidRDefault="007078D5" w:rsidP="00C24616"/>
        </w:tc>
      </w:tr>
      <w:tr w:rsidR="007068DE" w14:paraId="0044F1E3" w14:textId="77777777" w:rsidTr="00C72FC3">
        <w:trPr>
          <w:trHeight w:val="269"/>
        </w:trPr>
        <w:tc>
          <w:tcPr>
            <w:tcW w:w="3119" w:type="dxa"/>
            <w:shd w:val="clear" w:color="auto" w:fill="DDF3FA" w:themeFill="text2" w:themeFillTint="33"/>
          </w:tcPr>
          <w:p w14:paraId="742A42F5" w14:textId="2727F9CC" w:rsidR="007068DE" w:rsidRDefault="00913A8C" w:rsidP="00913A8C">
            <w:pPr>
              <w:rPr>
                <w:b/>
              </w:rPr>
            </w:pPr>
            <w:r>
              <w:rPr>
                <w:b/>
              </w:rPr>
              <w:t xml:space="preserve">Button </w:t>
            </w:r>
            <w:r>
              <w:rPr>
                <w:b/>
              </w:rPr>
              <w:t>7</w:t>
            </w:r>
            <w:r>
              <w:rPr>
                <w:b/>
              </w:rPr>
              <w:t xml:space="preserve"> copy </w:t>
            </w:r>
            <w:r>
              <w:rPr>
                <w:i/>
                <w:sz w:val="16"/>
                <w:szCs w:val="16"/>
              </w:rPr>
              <w:t xml:space="preserve">- </w:t>
            </w:r>
            <w:r w:rsidRPr="00F46E99">
              <w:rPr>
                <w:i/>
                <w:sz w:val="16"/>
                <w:szCs w:val="16"/>
              </w:rPr>
              <w:t xml:space="preserve">If </w:t>
            </w:r>
            <w:r>
              <w:rPr>
                <w:i/>
                <w:sz w:val="16"/>
                <w:szCs w:val="16"/>
              </w:rPr>
              <w:t>button used</w:t>
            </w:r>
          </w:p>
        </w:tc>
        <w:tc>
          <w:tcPr>
            <w:tcW w:w="7484" w:type="dxa"/>
            <w:shd w:val="clear" w:color="auto" w:fill="DDF3FA" w:themeFill="text2" w:themeFillTint="33"/>
          </w:tcPr>
          <w:p w14:paraId="14579D94" w14:textId="77777777" w:rsidR="007068DE" w:rsidRDefault="007068DE" w:rsidP="00C24616"/>
        </w:tc>
      </w:tr>
      <w:tr w:rsidR="007068DE" w14:paraId="5DF80BC7" w14:textId="77777777" w:rsidTr="00C72FC3">
        <w:trPr>
          <w:trHeight w:val="269"/>
        </w:trPr>
        <w:tc>
          <w:tcPr>
            <w:tcW w:w="3119" w:type="dxa"/>
            <w:shd w:val="clear" w:color="auto" w:fill="DDF3FA" w:themeFill="text2" w:themeFillTint="33"/>
          </w:tcPr>
          <w:p w14:paraId="2BE430EC" w14:textId="48A61516" w:rsidR="007068DE" w:rsidRDefault="007068DE" w:rsidP="007068DE">
            <w:pPr>
              <w:rPr>
                <w:b/>
              </w:rPr>
            </w:pPr>
            <w:r>
              <w:rPr>
                <w:b/>
              </w:rPr>
              <w:t xml:space="preserve">Link </w:t>
            </w:r>
            <w:r>
              <w:rPr>
                <w:b/>
              </w:rPr>
              <w:t>8</w:t>
            </w:r>
            <w:r>
              <w:rPr>
                <w:b/>
              </w:rPr>
              <w:t xml:space="preserve"> URL</w:t>
            </w:r>
            <w:r w:rsidR="00913A8C">
              <w:rPr>
                <w:b/>
              </w:rPr>
              <w:t xml:space="preserve"> </w:t>
            </w:r>
            <w:r w:rsidR="00913A8C">
              <w:rPr>
                <w:i/>
                <w:sz w:val="16"/>
                <w:szCs w:val="16"/>
              </w:rPr>
              <w:t>- I</w:t>
            </w:r>
            <w:r w:rsidR="00913A8C" w:rsidRPr="00F46E99">
              <w:rPr>
                <w:i/>
                <w:sz w:val="16"/>
                <w:szCs w:val="16"/>
              </w:rPr>
              <w:t>f required</w:t>
            </w:r>
          </w:p>
        </w:tc>
        <w:tc>
          <w:tcPr>
            <w:tcW w:w="7484" w:type="dxa"/>
            <w:shd w:val="clear" w:color="auto" w:fill="DDF3FA" w:themeFill="text2" w:themeFillTint="33"/>
          </w:tcPr>
          <w:p w14:paraId="6C359091" w14:textId="77777777" w:rsidR="007068DE" w:rsidRDefault="007068DE" w:rsidP="00C24616"/>
        </w:tc>
      </w:tr>
      <w:tr w:rsidR="00913A8C" w14:paraId="334AACEF" w14:textId="77777777" w:rsidTr="00C72FC3">
        <w:trPr>
          <w:trHeight w:val="269"/>
        </w:trPr>
        <w:tc>
          <w:tcPr>
            <w:tcW w:w="3119" w:type="dxa"/>
            <w:shd w:val="clear" w:color="auto" w:fill="DDF3FA" w:themeFill="text2" w:themeFillTint="33"/>
          </w:tcPr>
          <w:p w14:paraId="5105E1F6" w14:textId="2608D176" w:rsidR="00913A8C" w:rsidRDefault="00913A8C" w:rsidP="00913A8C">
            <w:pPr>
              <w:rPr>
                <w:b/>
              </w:rPr>
            </w:pPr>
            <w:r>
              <w:rPr>
                <w:b/>
              </w:rPr>
              <w:t>Button</w:t>
            </w:r>
            <w:r>
              <w:rPr>
                <w:b/>
              </w:rPr>
              <w:t xml:space="preserve"> </w:t>
            </w:r>
            <w:r>
              <w:rPr>
                <w:b/>
              </w:rPr>
              <w:t>8</w:t>
            </w:r>
            <w:r>
              <w:rPr>
                <w:b/>
              </w:rPr>
              <w:t xml:space="preserve"> copy </w:t>
            </w:r>
            <w:r>
              <w:rPr>
                <w:i/>
                <w:sz w:val="16"/>
                <w:szCs w:val="16"/>
              </w:rPr>
              <w:t xml:space="preserve">- </w:t>
            </w:r>
            <w:r w:rsidRPr="00F46E99">
              <w:rPr>
                <w:i/>
                <w:sz w:val="16"/>
                <w:szCs w:val="16"/>
              </w:rPr>
              <w:t xml:space="preserve">If </w:t>
            </w:r>
            <w:r>
              <w:rPr>
                <w:i/>
                <w:sz w:val="16"/>
                <w:szCs w:val="16"/>
              </w:rPr>
              <w:t>button used</w:t>
            </w:r>
          </w:p>
        </w:tc>
        <w:tc>
          <w:tcPr>
            <w:tcW w:w="7484" w:type="dxa"/>
            <w:shd w:val="clear" w:color="auto" w:fill="DDF3FA" w:themeFill="text2" w:themeFillTint="33"/>
          </w:tcPr>
          <w:p w14:paraId="69BA8344" w14:textId="77777777" w:rsidR="00913A8C" w:rsidRDefault="00913A8C" w:rsidP="00C24616"/>
        </w:tc>
      </w:tr>
      <w:tr w:rsidR="007078D5" w14:paraId="152F88EE" w14:textId="77777777" w:rsidTr="00BB52E9">
        <w:trPr>
          <w:trHeight w:val="269"/>
        </w:trPr>
        <w:tc>
          <w:tcPr>
            <w:tcW w:w="3119" w:type="dxa"/>
          </w:tcPr>
          <w:p w14:paraId="00F616DB" w14:textId="12DF6717" w:rsidR="007078D5" w:rsidRPr="00DB29A8" w:rsidRDefault="00DB29A8" w:rsidP="00C24616">
            <w:pPr>
              <w:rPr>
                <w:b/>
                <w:color w:val="5D83C5" w:themeColor="text1" w:themeTint="99"/>
              </w:rPr>
            </w:pPr>
            <w:r>
              <w:rPr>
                <w:b/>
              </w:rPr>
              <w:t xml:space="preserve">Privacy Policy </w:t>
            </w:r>
            <w:r w:rsidR="00130B3E">
              <w:rPr>
                <w:b/>
              </w:rPr>
              <w:t>l</w:t>
            </w:r>
            <w:r>
              <w:rPr>
                <w:b/>
              </w:rPr>
              <w:t>ink</w:t>
            </w:r>
          </w:p>
        </w:tc>
        <w:tc>
          <w:tcPr>
            <w:tcW w:w="7484" w:type="dxa"/>
          </w:tcPr>
          <w:p w14:paraId="7BD77EFC" w14:textId="77777777" w:rsidR="007078D5" w:rsidRDefault="007078D5" w:rsidP="00C24616"/>
        </w:tc>
      </w:tr>
      <w:tr w:rsidR="00DB29A8" w14:paraId="7054E455" w14:textId="77777777" w:rsidTr="00BB52E9">
        <w:trPr>
          <w:trHeight w:val="269"/>
        </w:trPr>
        <w:tc>
          <w:tcPr>
            <w:tcW w:w="3119" w:type="dxa"/>
          </w:tcPr>
          <w:p w14:paraId="4F1B4D54" w14:textId="14705247" w:rsidR="00DB29A8" w:rsidRDefault="009916BE" w:rsidP="00C24616">
            <w:pPr>
              <w:rPr>
                <w:b/>
              </w:rPr>
            </w:pPr>
            <w:r>
              <w:rPr>
                <w:b/>
              </w:rPr>
              <w:t xml:space="preserve">Registered </w:t>
            </w:r>
            <w:r w:rsidR="00130B3E">
              <w:rPr>
                <w:b/>
              </w:rPr>
              <w:t xml:space="preserve">company name and </w:t>
            </w:r>
            <w:r>
              <w:rPr>
                <w:b/>
              </w:rPr>
              <w:t>address</w:t>
            </w:r>
          </w:p>
        </w:tc>
        <w:tc>
          <w:tcPr>
            <w:tcW w:w="7484" w:type="dxa"/>
          </w:tcPr>
          <w:p w14:paraId="65726335" w14:textId="77777777" w:rsidR="00DB29A8" w:rsidRDefault="00DB29A8" w:rsidP="00C24616"/>
        </w:tc>
      </w:tr>
      <w:tr w:rsidR="00DB29A8" w14:paraId="608705AB" w14:textId="77777777" w:rsidTr="00BB52E9">
        <w:trPr>
          <w:trHeight w:val="269"/>
        </w:trPr>
        <w:tc>
          <w:tcPr>
            <w:tcW w:w="3119" w:type="dxa"/>
          </w:tcPr>
          <w:p w14:paraId="3C7DD29B" w14:textId="6066F242" w:rsidR="00DB29A8" w:rsidRDefault="009916BE" w:rsidP="00C24616">
            <w:pPr>
              <w:rPr>
                <w:b/>
              </w:rPr>
            </w:pPr>
            <w:r>
              <w:rPr>
                <w:b/>
              </w:rPr>
              <w:t xml:space="preserve">Registered </w:t>
            </w:r>
            <w:r w:rsidR="00130B3E">
              <w:rPr>
                <w:b/>
              </w:rPr>
              <w:t>company n</w:t>
            </w:r>
            <w:r>
              <w:rPr>
                <w:b/>
              </w:rPr>
              <w:t>umber</w:t>
            </w:r>
          </w:p>
        </w:tc>
        <w:tc>
          <w:tcPr>
            <w:tcW w:w="7484" w:type="dxa"/>
          </w:tcPr>
          <w:p w14:paraId="42054DD0" w14:textId="77777777" w:rsidR="00DB29A8" w:rsidRDefault="00DB29A8" w:rsidP="00C24616"/>
        </w:tc>
      </w:tr>
    </w:tbl>
    <w:p w14:paraId="298885DF" w14:textId="77777777" w:rsidR="00087E81" w:rsidRDefault="00087E81" w:rsidP="00BB1908"/>
    <w:p w14:paraId="629FB933" w14:textId="69B76713" w:rsidR="005C76D0" w:rsidRPr="00C1226F" w:rsidRDefault="005C76D0" w:rsidP="00BB1908">
      <w:pPr>
        <w:rPr>
          <w:b/>
          <w:bCs/>
        </w:rPr>
      </w:pPr>
      <w:r w:rsidRPr="00C1226F">
        <w:rPr>
          <w:b/>
          <w:bCs/>
        </w:rPr>
        <w:t xml:space="preserve">Please supply images </w:t>
      </w:r>
      <w:r w:rsidR="004F2D19" w:rsidRPr="00C1226F">
        <w:rPr>
          <w:b/>
          <w:bCs/>
        </w:rPr>
        <w:t>following the required specifications:</w:t>
      </w:r>
    </w:p>
    <w:p w14:paraId="08FA09AB" w14:textId="4BEEAACF" w:rsidR="004F2D19" w:rsidRDefault="004F2D19" w:rsidP="00BB1908">
      <w:r w:rsidRPr="00C1226F">
        <w:rPr>
          <w:b/>
          <w:bCs/>
        </w:rPr>
        <w:t>Logo:</w:t>
      </w:r>
      <w:r>
        <w:t xml:space="preserve"> max width 300 pixels, max height 200 pixels, max file size 200KB, JPG or PNG</w:t>
      </w:r>
    </w:p>
    <w:p w14:paraId="23881F1E" w14:textId="13E9DABF" w:rsidR="004F2D19" w:rsidRDefault="004F2D19" w:rsidP="00BB1908">
      <w:r w:rsidRPr="00C1226F">
        <w:rPr>
          <w:b/>
          <w:bCs/>
        </w:rPr>
        <w:t>Other email images:</w:t>
      </w:r>
      <w:r>
        <w:t xml:space="preserve"> </w:t>
      </w:r>
      <w:r w:rsidR="00C1226F">
        <w:t>600 pixels wide by the required height at 72dpi (include the image number in the image file name (pink numbers shown in the template list), max file size 200KB, JPG or PNG</w:t>
      </w:r>
    </w:p>
    <w:sectPr w:rsidR="004F2D19" w:rsidSect="00087E81">
      <w:footerReference w:type="even" r:id="rId8"/>
      <w:footerReference w:type="default" r:id="rId9"/>
      <w:type w:val="nextColumn"/>
      <w:pgSz w:w="11900" w:h="16840"/>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3B42" w14:textId="77777777" w:rsidR="00981379" w:rsidRDefault="00981379">
      <w:pPr>
        <w:spacing w:after="0"/>
      </w:pPr>
      <w:r>
        <w:separator/>
      </w:r>
    </w:p>
  </w:endnote>
  <w:endnote w:type="continuationSeparator" w:id="0">
    <w:p w14:paraId="4F85A661" w14:textId="77777777" w:rsidR="00981379" w:rsidRDefault="009813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2825" w14:textId="77777777" w:rsidR="00153642" w:rsidRDefault="00DB67ED" w:rsidP="003B75DF">
    <w:pPr>
      <w:pStyle w:val="Footer"/>
      <w:framePr w:wrap="around" w:vAnchor="text" w:hAnchor="margin" w:xAlign="center" w:y="1"/>
      <w:rPr>
        <w:rStyle w:val="PageNumber"/>
      </w:rPr>
    </w:pPr>
    <w:r>
      <w:rPr>
        <w:rStyle w:val="PageNumber"/>
      </w:rPr>
      <w:fldChar w:fldCharType="begin"/>
    </w:r>
    <w:r w:rsidR="00153642">
      <w:rPr>
        <w:rStyle w:val="PageNumber"/>
      </w:rPr>
      <w:instrText xml:space="preserve">PAGE  </w:instrText>
    </w:r>
    <w:r>
      <w:rPr>
        <w:rStyle w:val="PageNumber"/>
      </w:rPr>
      <w:fldChar w:fldCharType="end"/>
    </w:r>
  </w:p>
  <w:p w14:paraId="0960FE5E" w14:textId="77777777" w:rsidR="00153642" w:rsidRDefault="0015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179" w14:textId="77777777" w:rsidR="00153642" w:rsidRPr="003B75DF" w:rsidRDefault="006F02F4" w:rsidP="003B75DF">
    <w:pPr>
      <w:pStyle w:val="Footer"/>
      <w:framePr w:wrap="around" w:vAnchor="text" w:hAnchor="margin" w:xAlign="center" w:y="1"/>
      <w:rPr>
        <w:rStyle w:val="PageNumber"/>
      </w:rPr>
    </w:pPr>
    <w:r>
      <w:rPr>
        <w:rStyle w:val="PageNumber"/>
      </w:rPr>
      <w:t xml:space="preserve">Page </w:t>
    </w:r>
    <w:r w:rsidR="00DB67ED">
      <w:rPr>
        <w:rStyle w:val="PageNumber"/>
      </w:rPr>
      <w:fldChar w:fldCharType="begin"/>
    </w:r>
    <w:r w:rsidR="00153642">
      <w:rPr>
        <w:rStyle w:val="PageNumber"/>
      </w:rPr>
      <w:instrText xml:space="preserve">PAGE  </w:instrText>
    </w:r>
    <w:r w:rsidR="00DB67ED">
      <w:rPr>
        <w:rStyle w:val="PageNumber"/>
      </w:rPr>
      <w:fldChar w:fldCharType="separate"/>
    </w:r>
    <w:r w:rsidR="008C694D">
      <w:rPr>
        <w:rStyle w:val="PageNumber"/>
        <w:noProof/>
      </w:rPr>
      <w:t>1</w:t>
    </w:r>
    <w:r w:rsidR="00DB67ED">
      <w:rPr>
        <w:rStyle w:val="PageNumber"/>
      </w:rPr>
      <w:fldChar w:fldCharType="end"/>
    </w:r>
  </w:p>
  <w:p w14:paraId="20C18C3D" w14:textId="242B2F63" w:rsidR="00153642" w:rsidRPr="006D1446" w:rsidRDefault="00A64AF1">
    <w:pPr>
      <w:pStyle w:val="Footer"/>
    </w:pPr>
    <w:r>
      <w:t>Email Briefing</w:t>
    </w:r>
    <w:r w:rsidR="000B0CA7">
      <w:t xml:space="preserve"> Form</w:t>
    </w:r>
    <w:r w:rsidR="00AF08E4">
      <w:t xml:space="preserve"> – </w:t>
    </w:r>
    <w:r w:rsidR="00045D8C">
      <w:t xml:space="preserve">updated </w:t>
    </w:r>
    <w:r>
      <w:t>2</w:t>
    </w:r>
    <w:r w:rsidR="006467F9">
      <w:t>1</w:t>
    </w:r>
    <w:r w:rsidR="00045D8C">
      <w:t>.</w:t>
    </w:r>
    <w:r>
      <w:t>0</w:t>
    </w:r>
    <w:r w:rsidR="006467F9">
      <w:t>9</w:t>
    </w:r>
    <w:r w:rsidR="00045D8C">
      <w:t>.2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FCA1" w14:textId="77777777" w:rsidR="00981379" w:rsidRDefault="00981379">
      <w:pPr>
        <w:spacing w:after="0"/>
      </w:pPr>
      <w:r>
        <w:separator/>
      </w:r>
    </w:p>
  </w:footnote>
  <w:footnote w:type="continuationSeparator" w:id="0">
    <w:p w14:paraId="29A22BF9" w14:textId="77777777" w:rsidR="00981379" w:rsidRDefault="009813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C65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100A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8FA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0EEF2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34EA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7280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D65A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EE99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0476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FE4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2724BE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F3D130D"/>
    <w:multiLevelType w:val="hybridMultilevel"/>
    <w:tmpl w:val="7C44CEEC"/>
    <w:lvl w:ilvl="0" w:tplc="E0885968">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5055ED"/>
    <w:multiLevelType w:val="multilevel"/>
    <w:tmpl w:val="19008B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7D77109"/>
    <w:multiLevelType w:val="hybridMultilevel"/>
    <w:tmpl w:val="85F6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F1F65"/>
    <w:multiLevelType w:val="hybridMultilevel"/>
    <w:tmpl w:val="5DAE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F55FC"/>
    <w:multiLevelType w:val="hybridMultilevel"/>
    <w:tmpl w:val="F4E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73853"/>
    <w:multiLevelType w:val="hybridMultilevel"/>
    <w:tmpl w:val="2712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51DD2"/>
    <w:multiLevelType w:val="hybridMultilevel"/>
    <w:tmpl w:val="8C26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70319"/>
    <w:multiLevelType w:val="hybridMultilevel"/>
    <w:tmpl w:val="F93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305BB"/>
    <w:multiLevelType w:val="hybridMultilevel"/>
    <w:tmpl w:val="EEAE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131D0"/>
    <w:multiLevelType w:val="hybridMultilevel"/>
    <w:tmpl w:val="81CE3966"/>
    <w:lvl w:ilvl="0" w:tplc="E088596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164851">
    <w:abstractNumId w:val="0"/>
  </w:num>
  <w:num w:numId="2" w16cid:durableId="936253973">
    <w:abstractNumId w:val="4"/>
  </w:num>
  <w:num w:numId="3" w16cid:durableId="838813495">
    <w:abstractNumId w:val="3"/>
  </w:num>
  <w:num w:numId="4" w16cid:durableId="2139764200">
    <w:abstractNumId w:val="2"/>
  </w:num>
  <w:num w:numId="5" w16cid:durableId="1663243405">
    <w:abstractNumId w:val="1"/>
  </w:num>
  <w:num w:numId="6" w16cid:durableId="475729052">
    <w:abstractNumId w:val="9"/>
  </w:num>
  <w:num w:numId="7" w16cid:durableId="2097707513">
    <w:abstractNumId w:val="7"/>
  </w:num>
  <w:num w:numId="8" w16cid:durableId="1830292045">
    <w:abstractNumId w:val="6"/>
  </w:num>
  <w:num w:numId="9" w16cid:durableId="156769994">
    <w:abstractNumId w:val="5"/>
  </w:num>
  <w:num w:numId="10" w16cid:durableId="551579280">
    <w:abstractNumId w:val="10"/>
  </w:num>
  <w:num w:numId="11" w16cid:durableId="220487027">
    <w:abstractNumId w:val="8"/>
  </w:num>
  <w:num w:numId="12" w16cid:durableId="1909458562">
    <w:abstractNumId w:val="15"/>
  </w:num>
  <w:num w:numId="13" w16cid:durableId="2000815046">
    <w:abstractNumId w:val="11"/>
  </w:num>
  <w:num w:numId="14" w16cid:durableId="603610953">
    <w:abstractNumId w:val="12"/>
  </w:num>
  <w:num w:numId="15" w16cid:durableId="1334449508">
    <w:abstractNumId w:val="20"/>
  </w:num>
  <w:num w:numId="16" w16cid:durableId="1369724125">
    <w:abstractNumId w:val="19"/>
  </w:num>
  <w:num w:numId="17" w16cid:durableId="1782265416">
    <w:abstractNumId w:val="18"/>
  </w:num>
  <w:num w:numId="18" w16cid:durableId="592517719">
    <w:abstractNumId w:val="17"/>
  </w:num>
  <w:num w:numId="19" w16cid:durableId="1176456320">
    <w:abstractNumId w:val="16"/>
  </w:num>
  <w:num w:numId="20" w16cid:durableId="213586056">
    <w:abstractNumId w:val="14"/>
  </w:num>
  <w:num w:numId="21" w16cid:durableId="1883979054">
    <w:abstractNumId w:val="13"/>
  </w:num>
  <w:num w:numId="22" w16cid:durableId="1094279678">
    <w:abstractNumId w:val="2"/>
  </w:num>
  <w:num w:numId="23" w16cid:durableId="1972048842">
    <w:abstractNumId w:val="3"/>
  </w:num>
  <w:num w:numId="24" w16cid:durableId="1250431082">
    <w:abstractNumId w:val="4"/>
  </w:num>
  <w:num w:numId="25" w16cid:durableId="1378434311">
    <w:abstractNumId w:val="5"/>
  </w:num>
  <w:num w:numId="26" w16cid:durableId="20519276">
    <w:abstractNumId w:val="6"/>
  </w:num>
  <w:num w:numId="27" w16cid:durableId="306446544">
    <w:abstractNumId w:val="7"/>
  </w:num>
  <w:num w:numId="28" w16cid:durableId="1723017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attachedTemplate r:id="rId1"/>
  <w:documentProtection w:edit="forms" w:enforcement="1"/>
  <w:defaultTabStop w:val="720"/>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E6"/>
    <w:rsid w:val="00040761"/>
    <w:rsid w:val="00040CAC"/>
    <w:rsid w:val="00045D8C"/>
    <w:rsid w:val="00052350"/>
    <w:rsid w:val="00067317"/>
    <w:rsid w:val="00082556"/>
    <w:rsid w:val="00087E81"/>
    <w:rsid w:val="000B0CA7"/>
    <w:rsid w:val="000B3874"/>
    <w:rsid w:val="000C3DE6"/>
    <w:rsid w:val="000D619F"/>
    <w:rsid w:val="000E310B"/>
    <w:rsid w:val="000F53C8"/>
    <w:rsid w:val="00116A20"/>
    <w:rsid w:val="00130B3E"/>
    <w:rsid w:val="00151A37"/>
    <w:rsid w:val="00152FC4"/>
    <w:rsid w:val="00153642"/>
    <w:rsid w:val="00174206"/>
    <w:rsid w:val="001E4F5D"/>
    <w:rsid w:val="001F2CCF"/>
    <w:rsid w:val="00215994"/>
    <w:rsid w:val="0025082E"/>
    <w:rsid w:val="00263652"/>
    <w:rsid w:val="00272D26"/>
    <w:rsid w:val="00291CC5"/>
    <w:rsid w:val="002940A1"/>
    <w:rsid w:val="002B13F1"/>
    <w:rsid w:val="0031732C"/>
    <w:rsid w:val="00346484"/>
    <w:rsid w:val="00363828"/>
    <w:rsid w:val="003758A7"/>
    <w:rsid w:val="0038035D"/>
    <w:rsid w:val="00381B47"/>
    <w:rsid w:val="0039141F"/>
    <w:rsid w:val="00396806"/>
    <w:rsid w:val="003B75DF"/>
    <w:rsid w:val="003D46F3"/>
    <w:rsid w:val="00404AB4"/>
    <w:rsid w:val="004250D9"/>
    <w:rsid w:val="00427F78"/>
    <w:rsid w:val="00443069"/>
    <w:rsid w:val="004445B0"/>
    <w:rsid w:val="00451881"/>
    <w:rsid w:val="0047777F"/>
    <w:rsid w:val="004A7E16"/>
    <w:rsid w:val="004B685C"/>
    <w:rsid w:val="004D3464"/>
    <w:rsid w:val="004D5088"/>
    <w:rsid w:val="004E7ACA"/>
    <w:rsid w:val="004F2D19"/>
    <w:rsid w:val="00521768"/>
    <w:rsid w:val="00532EAC"/>
    <w:rsid w:val="0054659F"/>
    <w:rsid w:val="00551684"/>
    <w:rsid w:val="0056233C"/>
    <w:rsid w:val="00565091"/>
    <w:rsid w:val="00565C50"/>
    <w:rsid w:val="00566193"/>
    <w:rsid w:val="005763CE"/>
    <w:rsid w:val="005A3D1D"/>
    <w:rsid w:val="005C503A"/>
    <w:rsid w:val="005C5CE9"/>
    <w:rsid w:val="005C76D0"/>
    <w:rsid w:val="005F50A3"/>
    <w:rsid w:val="00622037"/>
    <w:rsid w:val="00630130"/>
    <w:rsid w:val="006467F9"/>
    <w:rsid w:val="00655DE8"/>
    <w:rsid w:val="00657651"/>
    <w:rsid w:val="00660A26"/>
    <w:rsid w:val="006A710E"/>
    <w:rsid w:val="006C4B4C"/>
    <w:rsid w:val="006D1446"/>
    <w:rsid w:val="006F02F4"/>
    <w:rsid w:val="006F1F58"/>
    <w:rsid w:val="007068DE"/>
    <w:rsid w:val="007078D5"/>
    <w:rsid w:val="00712B8D"/>
    <w:rsid w:val="00720DDA"/>
    <w:rsid w:val="00741F46"/>
    <w:rsid w:val="007460F3"/>
    <w:rsid w:val="00750007"/>
    <w:rsid w:val="0076272E"/>
    <w:rsid w:val="00785D48"/>
    <w:rsid w:val="007C7CF9"/>
    <w:rsid w:val="007E2768"/>
    <w:rsid w:val="007F4014"/>
    <w:rsid w:val="007F60A6"/>
    <w:rsid w:val="00835F6C"/>
    <w:rsid w:val="008744CE"/>
    <w:rsid w:val="008751D1"/>
    <w:rsid w:val="00880F60"/>
    <w:rsid w:val="008C0DF0"/>
    <w:rsid w:val="008C694D"/>
    <w:rsid w:val="008C6D35"/>
    <w:rsid w:val="00903767"/>
    <w:rsid w:val="009068C4"/>
    <w:rsid w:val="00913A8C"/>
    <w:rsid w:val="0093037A"/>
    <w:rsid w:val="0093445F"/>
    <w:rsid w:val="00944A54"/>
    <w:rsid w:val="00953554"/>
    <w:rsid w:val="00971341"/>
    <w:rsid w:val="00981379"/>
    <w:rsid w:val="009916BE"/>
    <w:rsid w:val="009D61C7"/>
    <w:rsid w:val="009F723E"/>
    <w:rsid w:val="00A20F09"/>
    <w:rsid w:val="00A22F0F"/>
    <w:rsid w:val="00A26ACF"/>
    <w:rsid w:val="00A36F6C"/>
    <w:rsid w:val="00A6457B"/>
    <w:rsid w:val="00A64AF1"/>
    <w:rsid w:val="00A7094B"/>
    <w:rsid w:val="00A754E8"/>
    <w:rsid w:val="00A90EBA"/>
    <w:rsid w:val="00A9400F"/>
    <w:rsid w:val="00AA6804"/>
    <w:rsid w:val="00AF08E4"/>
    <w:rsid w:val="00AF79FD"/>
    <w:rsid w:val="00B0484C"/>
    <w:rsid w:val="00B12230"/>
    <w:rsid w:val="00B23711"/>
    <w:rsid w:val="00B43EF0"/>
    <w:rsid w:val="00B458DD"/>
    <w:rsid w:val="00B532DB"/>
    <w:rsid w:val="00B70B34"/>
    <w:rsid w:val="00BB1908"/>
    <w:rsid w:val="00BB52E9"/>
    <w:rsid w:val="00BD101D"/>
    <w:rsid w:val="00BD3A4F"/>
    <w:rsid w:val="00BD7B7D"/>
    <w:rsid w:val="00BE31FC"/>
    <w:rsid w:val="00BE4F29"/>
    <w:rsid w:val="00BF2FF5"/>
    <w:rsid w:val="00C00E77"/>
    <w:rsid w:val="00C02EF6"/>
    <w:rsid w:val="00C11518"/>
    <w:rsid w:val="00C11A2A"/>
    <w:rsid w:val="00C11BA2"/>
    <w:rsid w:val="00C1226F"/>
    <w:rsid w:val="00C33990"/>
    <w:rsid w:val="00C339AE"/>
    <w:rsid w:val="00C46A18"/>
    <w:rsid w:val="00C51FED"/>
    <w:rsid w:val="00C54B8A"/>
    <w:rsid w:val="00C7170A"/>
    <w:rsid w:val="00C72FC3"/>
    <w:rsid w:val="00C76547"/>
    <w:rsid w:val="00CB2EE5"/>
    <w:rsid w:val="00CC3176"/>
    <w:rsid w:val="00CD263B"/>
    <w:rsid w:val="00CD476E"/>
    <w:rsid w:val="00D15C91"/>
    <w:rsid w:val="00D33315"/>
    <w:rsid w:val="00D33A42"/>
    <w:rsid w:val="00D342C7"/>
    <w:rsid w:val="00D618E1"/>
    <w:rsid w:val="00D80D44"/>
    <w:rsid w:val="00D85D48"/>
    <w:rsid w:val="00D871A9"/>
    <w:rsid w:val="00D94C5B"/>
    <w:rsid w:val="00DB012D"/>
    <w:rsid w:val="00DB096A"/>
    <w:rsid w:val="00DB29A8"/>
    <w:rsid w:val="00DB67ED"/>
    <w:rsid w:val="00DC3196"/>
    <w:rsid w:val="00DC39E1"/>
    <w:rsid w:val="00DC4089"/>
    <w:rsid w:val="00DD670E"/>
    <w:rsid w:val="00DE0F7B"/>
    <w:rsid w:val="00DF0059"/>
    <w:rsid w:val="00DF2675"/>
    <w:rsid w:val="00E10474"/>
    <w:rsid w:val="00E104DD"/>
    <w:rsid w:val="00E30CCE"/>
    <w:rsid w:val="00E42E91"/>
    <w:rsid w:val="00E45C5B"/>
    <w:rsid w:val="00E852B8"/>
    <w:rsid w:val="00E87CD9"/>
    <w:rsid w:val="00E95884"/>
    <w:rsid w:val="00E97FD8"/>
    <w:rsid w:val="00ED1503"/>
    <w:rsid w:val="00ED1E21"/>
    <w:rsid w:val="00ED4CA8"/>
    <w:rsid w:val="00EE393C"/>
    <w:rsid w:val="00F05096"/>
    <w:rsid w:val="00F443C4"/>
    <w:rsid w:val="00F46E99"/>
    <w:rsid w:val="00F71D30"/>
    <w:rsid w:val="00F84BA3"/>
    <w:rsid w:val="00FA224B"/>
    <w:rsid w:val="00FB0886"/>
    <w:rsid w:val="00FC2E11"/>
    <w:rsid w:val="00FD033F"/>
    <w:rsid w:val="00FF260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E12DEC8"/>
  <w15:docId w15:val="{74B6E6DF-3595-4A89-B3F4-B3B785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BODY TEXT STYLE"/>
    <w:qFormat/>
    <w:rsid w:val="00622037"/>
    <w:rPr>
      <w:rFonts w:ascii="Calibri" w:hAnsi="Calibri"/>
      <w:sz w:val="22"/>
    </w:rPr>
  </w:style>
  <w:style w:type="paragraph" w:styleId="Heading1">
    <w:name w:val="heading 1"/>
    <w:basedOn w:val="Normal"/>
    <w:next w:val="Normal"/>
    <w:link w:val="Heading1Char"/>
    <w:uiPriority w:val="9"/>
    <w:qFormat/>
    <w:rsid w:val="00A26ACF"/>
    <w:pPr>
      <w:keepNext/>
      <w:keepLines/>
      <w:spacing w:after="240"/>
      <w:outlineLvl w:val="0"/>
    </w:pPr>
    <w:rPr>
      <w:rFonts w:asciiTheme="majorHAnsi" w:eastAsiaTheme="majorEastAsia" w:hAnsiTheme="majorHAnsi" w:cstheme="majorBidi"/>
      <w:b/>
      <w:bCs/>
      <w:color w:val="263F6A" w:themeColor="text1"/>
      <w:sz w:val="32"/>
      <w:szCs w:val="32"/>
    </w:rPr>
  </w:style>
  <w:style w:type="paragraph" w:styleId="Heading2">
    <w:name w:val="heading 2"/>
    <w:basedOn w:val="Normal"/>
    <w:next w:val="Normal"/>
    <w:link w:val="Heading2Char"/>
    <w:uiPriority w:val="9"/>
    <w:unhideWhenUsed/>
    <w:qFormat/>
    <w:rsid w:val="007F4014"/>
    <w:pPr>
      <w:keepNext/>
      <w:keepLines/>
      <w:spacing w:after="120"/>
      <w:outlineLvl w:val="1"/>
    </w:pPr>
    <w:rPr>
      <w:rFonts w:asciiTheme="majorHAnsi" w:eastAsiaTheme="majorEastAsia" w:hAnsiTheme="majorHAnsi" w:cstheme="majorBidi"/>
      <w:b/>
      <w:bCs/>
      <w:color w:val="263F6A" w:themeColor="text1"/>
      <w:sz w:val="26"/>
      <w:szCs w:val="26"/>
    </w:rPr>
  </w:style>
  <w:style w:type="paragraph" w:styleId="Heading3">
    <w:name w:val="heading 3"/>
    <w:basedOn w:val="Normal"/>
    <w:next w:val="Normal"/>
    <w:link w:val="Heading3Char"/>
    <w:uiPriority w:val="9"/>
    <w:unhideWhenUsed/>
    <w:qFormat/>
    <w:rsid w:val="00A26ACF"/>
    <w:pPr>
      <w:keepNext/>
      <w:keepLines/>
      <w:spacing w:before="200" w:after="0"/>
      <w:outlineLvl w:val="2"/>
    </w:pPr>
    <w:rPr>
      <w:rFonts w:asciiTheme="majorHAnsi" w:eastAsiaTheme="majorEastAsia" w:hAnsiTheme="majorHAnsi" w:cstheme="majorBidi"/>
      <w:b/>
      <w:bCs/>
      <w:color w:val="263F6A" w:themeColor="text1"/>
    </w:rPr>
  </w:style>
  <w:style w:type="paragraph" w:styleId="Heading4">
    <w:name w:val="heading 4"/>
    <w:basedOn w:val="Normal"/>
    <w:next w:val="Normal"/>
    <w:link w:val="Heading4Char"/>
    <w:uiPriority w:val="9"/>
    <w:unhideWhenUsed/>
    <w:qFormat/>
    <w:rsid w:val="00655DE8"/>
    <w:pPr>
      <w:keepNext/>
      <w:keepLines/>
      <w:spacing w:before="200" w:after="0"/>
      <w:outlineLvl w:val="3"/>
    </w:pPr>
    <w:rPr>
      <w:rFonts w:asciiTheme="majorHAnsi" w:eastAsiaTheme="majorEastAsia" w:hAnsiTheme="majorHAnsi" w:cstheme="majorBidi"/>
      <w:b/>
      <w:bCs/>
      <w:i/>
      <w:iCs/>
      <w:color w:val="263F6A" w:themeColor="text1"/>
    </w:rPr>
  </w:style>
  <w:style w:type="paragraph" w:styleId="Heading5">
    <w:name w:val="heading 5"/>
    <w:basedOn w:val="Normal"/>
    <w:next w:val="Normal"/>
    <w:link w:val="Heading5Char"/>
    <w:rsid w:val="00655DE8"/>
    <w:pPr>
      <w:keepNext/>
      <w:keepLines/>
      <w:spacing w:before="200" w:after="0"/>
      <w:outlineLvl w:val="4"/>
    </w:pPr>
    <w:rPr>
      <w:rFonts w:asciiTheme="majorHAnsi" w:eastAsiaTheme="majorEastAsia" w:hAnsiTheme="majorHAnsi" w:cstheme="majorBidi"/>
      <w:color w:val="AF024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1A9"/>
  </w:style>
  <w:style w:type="character" w:styleId="Hyperlink">
    <w:name w:val="Hyperlink"/>
    <w:basedOn w:val="DefaultParagraphFont"/>
    <w:uiPriority w:val="99"/>
    <w:rsid w:val="00D871A9"/>
    <w:rPr>
      <w:color w:val="0000FF"/>
      <w:u w:val="single"/>
    </w:rPr>
  </w:style>
  <w:style w:type="paragraph" w:styleId="Footer">
    <w:name w:val="footer"/>
    <w:basedOn w:val="Normal"/>
    <w:link w:val="FooterChar"/>
    <w:uiPriority w:val="99"/>
    <w:unhideWhenUsed/>
    <w:rsid w:val="003B75DF"/>
    <w:pPr>
      <w:tabs>
        <w:tab w:val="center" w:pos="4320"/>
        <w:tab w:val="right" w:pos="8640"/>
      </w:tabs>
      <w:spacing w:after="0"/>
    </w:pPr>
  </w:style>
  <w:style w:type="character" w:customStyle="1" w:styleId="FooterChar">
    <w:name w:val="Footer Char"/>
    <w:basedOn w:val="DefaultParagraphFont"/>
    <w:link w:val="Footer"/>
    <w:uiPriority w:val="99"/>
    <w:rsid w:val="003B75DF"/>
    <w:rPr>
      <w:sz w:val="24"/>
      <w:szCs w:val="24"/>
    </w:rPr>
  </w:style>
  <w:style w:type="character" w:styleId="PageNumber">
    <w:name w:val="page number"/>
    <w:basedOn w:val="DefaultParagraphFont"/>
    <w:uiPriority w:val="99"/>
    <w:unhideWhenUsed/>
    <w:rsid w:val="003B75DF"/>
    <w:rPr>
      <w:rFonts w:ascii="Calibri" w:hAnsi="Calibri"/>
      <w:sz w:val="18"/>
    </w:rPr>
  </w:style>
  <w:style w:type="paragraph" w:styleId="Header">
    <w:name w:val="header"/>
    <w:basedOn w:val="Normal"/>
    <w:link w:val="HeaderChar"/>
    <w:uiPriority w:val="99"/>
    <w:unhideWhenUsed/>
    <w:rsid w:val="003B75DF"/>
    <w:pPr>
      <w:tabs>
        <w:tab w:val="center" w:pos="4320"/>
        <w:tab w:val="right" w:pos="8640"/>
      </w:tabs>
      <w:spacing w:after="0"/>
    </w:pPr>
  </w:style>
  <w:style w:type="character" w:customStyle="1" w:styleId="HeaderChar">
    <w:name w:val="Header Char"/>
    <w:basedOn w:val="DefaultParagraphFont"/>
    <w:link w:val="Header"/>
    <w:uiPriority w:val="99"/>
    <w:rsid w:val="003B75DF"/>
    <w:rPr>
      <w:sz w:val="24"/>
      <w:szCs w:val="24"/>
    </w:rPr>
  </w:style>
  <w:style w:type="character" w:customStyle="1" w:styleId="Heading1Char">
    <w:name w:val="Heading 1 Char"/>
    <w:basedOn w:val="DefaultParagraphFont"/>
    <w:link w:val="Heading1"/>
    <w:uiPriority w:val="9"/>
    <w:rsid w:val="00A26ACF"/>
    <w:rPr>
      <w:rFonts w:asciiTheme="majorHAnsi" w:eastAsiaTheme="majorEastAsia" w:hAnsiTheme="majorHAnsi" w:cstheme="majorBidi"/>
      <w:b/>
      <w:bCs/>
      <w:color w:val="263F6A" w:themeColor="text1"/>
      <w:sz w:val="32"/>
      <w:szCs w:val="32"/>
    </w:rPr>
  </w:style>
  <w:style w:type="character" w:customStyle="1" w:styleId="Heading2Char">
    <w:name w:val="Heading 2 Char"/>
    <w:basedOn w:val="DefaultParagraphFont"/>
    <w:link w:val="Heading2"/>
    <w:uiPriority w:val="9"/>
    <w:rsid w:val="007F4014"/>
    <w:rPr>
      <w:rFonts w:asciiTheme="majorHAnsi" w:eastAsiaTheme="majorEastAsia" w:hAnsiTheme="majorHAnsi" w:cstheme="majorBidi"/>
      <w:b/>
      <w:bCs/>
      <w:color w:val="263F6A" w:themeColor="text1"/>
      <w:sz w:val="26"/>
      <w:szCs w:val="26"/>
    </w:rPr>
  </w:style>
  <w:style w:type="character" w:customStyle="1" w:styleId="Heading3Char">
    <w:name w:val="Heading 3 Char"/>
    <w:basedOn w:val="DefaultParagraphFont"/>
    <w:link w:val="Heading3"/>
    <w:uiPriority w:val="9"/>
    <w:rsid w:val="00A26ACF"/>
    <w:rPr>
      <w:rFonts w:asciiTheme="majorHAnsi" w:eastAsiaTheme="majorEastAsia" w:hAnsiTheme="majorHAnsi" w:cstheme="majorBidi"/>
      <w:b/>
      <w:bCs/>
      <w:color w:val="263F6A" w:themeColor="text1"/>
      <w:sz w:val="22"/>
    </w:rPr>
  </w:style>
  <w:style w:type="character" w:customStyle="1" w:styleId="Heading4Char">
    <w:name w:val="Heading 4 Char"/>
    <w:basedOn w:val="DefaultParagraphFont"/>
    <w:link w:val="Heading4"/>
    <w:uiPriority w:val="9"/>
    <w:rsid w:val="00655DE8"/>
    <w:rPr>
      <w:rFonts w:asciiTheme="majorHAnsi" w:eastAsiaTheme="majorEastAsia" w:hAnsiTheme="majorHAnsi" w:cstheme="majorBidi"/>
      <w:b/>
      <w:bCs/>
      <w:i/>
      <w:iCs/>
      <w:color w:val="263F6A" w:themeColor="text1"/>
      <w:sz w:val="22"/>
      <w:szCs w:val="24"/>
    </w:rPr>
  </w:style>
  <w:style w:type="paragraph" w:styleId="BodyText">
    <w:name w:val="Body Text"/>
    <w:aliases w:val="• Body Text"/>
    <w:basedOn w:val="Normal"/>
    <w:link w:val="BodyTextChar"/>
    <w:uiPriority w:val="99"/>
    <w:unhideWhenUsed/>
    <w:rsid w:val="00153642"/>
    <w:pPr>
      <w:spacing w:after="120"/>
    </w:pPr>
    <w:rPr>
      <w:sz w:val="20"/>
    </w:rPr>
  </w:style>
  <w:style w:type="character" w:customStyle="1" w:styleId="BodyTextChar">
    <w:name w:val="Body Text Char"/>
    <w:aliases w:val="• Body Text Char"/>
    <w:basedOn w:val="DefaultParagraphFont"/>
    <w:link w:val="BodyText"/>
    <w:uiPriority w:val="99"/>
    <w:rsid w:val="00153642"/>
    <w:rPr>
      <w:rFonts w:ascii="Calibri" w:hAnsi="Calibri"/>
      <w:sz w:val="20"/>
    </w:rPr>
  </w:style>
  <w:style w:type="character" w:customStyle="1" w:styleId="Heading5Char">
    <w:name w:val="Heading 5 Char"/>
    <w:basedOn w:val="DefaultParagraphFont"/>
    <w:link w:val="Heading5"/>
    <w:rsid w:val="00655DE8"/>
    <w:rPr>
      <w:rFonts w:asciiTheme="majorHAnsi" w:eastAsiaTheme="majorEastAsia" w:hAnsiTheme="majorHAnsi" w:cstheme="majorBidi"/>
      <w:color w:val="AF0240" w:themeColor="accent1" w:themeShade="80"/>
      <w:sz w:val="22"/>
    </w:rPr>
  </w:style>
  <w:style w:type="paragraph" w:styleId="EnvelopeAddress">
    <w:name w:val="envelope address"/>
    <w:basedOn w:val="Normal"/>
    <w:rsid w:val="00655DE8"/>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BodyText2">
    <w:name w:val="Body Text 2"/>
    <w:basedOn w:val="Normal"/>
    <w:link w:val="BodyText2Char"/>
    <w:rsid w:val="00A26ACF"/>
    <w:pPr>
      <w:spacing w:after="120" w:line="480" w:lineRule="auto"/>
    </w:pPr>
  </w:style>
  <w:style w:type="character" w:customStyle="1" w:styleId="BodyText2Char">
    <w:name w:val="Body Text 2 Char"/>
    <w:basedOn w:val="DefaultParagraphFont"/>
    <w:link w:val="BodyText2"/>
    <w:rsid w:val="00A26ACF"/>
    <w:rPr>
      <w:rFonts w:ascii="Calibri" w:hAnsi="Calibri"/>
      <w:sz w:val="22"/>
    </w:rPr>
  </w:style>
  <w:style w:type="paragraph" w:customStyle="1" w:styleId="INTROTEXT">
    <w:name w:val="• INTRO TEXT"/>
    <w:basedOn w:val="Normal"/>
    <w:next w:val="BodyText"/>
    <w:qFormat/>
    <w:rsid w:val="00DF2675"/>
    <w:pPr>
      <w:spacing w:after="480"/>
    </w:pPr>
    <w:rPr>
      <w:color w:val="263F6A" w:themeColor="text1"/>
      <w:sz w:val="24"/>
    </w:rPr>
  </w:style>
  <w:style w:type="paragraph" w:styleId="ListBullet">
    <w:name w:val="List Bullet"/>
    <w:basedOn w:val="Normal"/>
    <w:rsid w:val="00153642"/>
    <w:pPr>
      <w:numPr>
        <w:numId w:val="10"/>
      </w:numPr>
      <w:ind w:left="284" w:hanging="284"/>
      <w:contextualSpacing/>
    </w:pPr>
  </w:style>
  <w:style w:type="paragraph" w:customStyle="1" w:styleId="Pullquote">
    <w:name w:val="• Pull quote"/>
    <w:basedOn w:val="BodyText"/>
    <w:next w:val="BodyText"/>
    <w:qFormat/>
    <w:rsid w:val="005A3D1D"/>
    <w:rPr>
      <w:color w:val="1DA7D3" w:themeColor="text2" w:themeShade="BF"/>
      <w:sz w:val="28"/>
      <w:shd w:val="clear" w:color="auto" w:fill="FFFFFF"/>
      <w:lang w:val="en-GB"/>
    </w:rPr>
  </w:style>
  <w:style w:type="paragraph" w:styleId="BalloonText">
    <w:name w:val="Balloon Text"/>
    <w:basedOn w:val="Normal"/>
    <w:link w:val="BalloonTextChar"/>
    <w:rsid w:val="005A3D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A3D1D"/>
    <w:rPr>
      <w:rFonts w:ascii="Lucida Grande" w:hAnsi="Lucida Grande" w:cs="Lucida Grande"/>
      <w:sz w:val="18"/>
      <w:szCs w:val="18"/>
    </w:rPr>
  </w:style>
  <w:style w:type="paragraph" w:styleId="Title">
    <w:name w:val="Title"/>
    <w:basedOn w:val="Normal"/>
    <w:next w:val="Normal"/>
    <w:link w:val="TitleChar"/>
    <w:uiPriority w:val="10"/>
    <w:qFormat/>
    <w:rsid w:val="00BD7B7D"/>
    <w:pPr>
      <w:spacing w:after="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BD7B7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D7B7D"/>
    <w:pPr>
      <w:numPr>
        <w:ilvl w:val="1"/>
      </w:numPr>
      <w:spacing w:after="160"/>
    </w:pPr>
    <w:rPr>
      <w:rFonts w:asciiTheme="minorHAnsi" w:eastAsiaTheme="minorEastAsia" w:hAnsiTheme="minorHAnsi"/>
      <w:color w:val="5079C0" w:themeColor="text1" w:themeTint="A5"/>
      <w:spacing w:val="15"/>
      <w:szCs w:val="22"/>
      <w:lang w:val="en-GB"/>
    </w:rPr>
  </w:style>
  <w:style w:type="character" w:customStyle="1" w:styleId="SubtitleChar">
    <w:name w:val="Subtitle Char"/>
    <w:basedOn w:val="DefaultParagraphFont"/>
    <w:link w:val="Subtitle"/>
    <w:uiPriority w:val="11"/>
    <w:rsid w:val="00BD7B7D"/>
    <w:rPr>
      <w:rFonts w:eastAsiaTheme="minorEastAsia"/>
      <w:color w:val="5079C0" w:themeColor="text1" w:themeTint="A5"/>
      <w:spacing w:val="15"/>
      <w:sz w:val="22"/>
      <w:szCs w:val="22"/>
      <w:lang w:val="en-GB"/>
    </w:rPr>
  </w:style>
  <w:style w:type="character" w:styleId="SubtleEmphasis">
    <w:name w:val="Subtle Emphasis"/>
    <w:basedOn w:val="DefaultParagraphFont"/>
    <w:uiPriority w:val="19"/>
    <w:qFormat/>
    <w:rsid w:val="00BD7B7D"/>
    <w:rPr>
      <w:i/>
      <w:iCs/>
      <w:color w:val="3E66AD" w:themeColor="text1" w:themeTint="BF"/>
    </w:rPr>
  </w:style>
  <w:style w:type="table" w:styleId="TableGrid">
    <w:name w:val="Table Grid"/>
    <w:basedOn w:val="TableNormal"/>
    <w:uiPriority w:val="39"/>
    <w:rsid w:val="00BD7B7D"/>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087E81"/>
    <w:pPr>
      <w:ind w:left="720"/>
      <w:contextualSpacing/>
    </w:pPr>
  </w:style>
  <w:style w:type="character" w:styleId="UnresolvedMention">
    <w:name w:val="Unresolved Mention"/>
    <w:basedOn w:val="DefaultParagraphFont"/>
    <w:rsid w:val="0093445F"/>
    <w:rPr>
      <w:color w:val="605E5C"/>
      <w:shd w:val="clear" w:color="auto" w:fill="E1DFDD"/>
    </w:rPr>
  </w:style>
  <w:style w:type="paragraph" w:styleId="Revision">
    <w:name w:val="Revision"/>
    <w:hidden/>
    <w:semiHidden/>
    <w:rsid w:val="007068DE"/>
    <w:pPr>
      <w:spacing w:after="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5449">
      <w:bodyDiv w:val="1"/>
      <w:marLeft w:val="0"/>
      <w:marRight w:val="0"/>
      <w:marTop w:val="0"/>
      <w:marBottom w:val="0"/>
      <w:divBdr>
        <w:top w:val="none" w:sz="0" w:space="0" w:color="auto"/>
        <w:left w:val="none" w:sz="0" w:space="0" w:color="auto"/>
        <w:bottom w:val="none" w:sz="0" w:space="0" w:color="auto"/>
        <w:right w:val="none" w:sz="0" w:space="0" w:color="auto"/>
      </w:divBdr>
    </w:div>
    <w:div w:id="891774203">
      <w:bodyDiv w:val="1"/>
      <w:marLeft w:val="0"/>
      <w:marRight w:val="0"/>
      <w:marTop w:val="0"/>
      <w:marBottom w:val="0"/>
      <w:divBdr>
        <w:top w:val="none" w:sz="0" w:space="0" w:color="auto"/>
        <w:left w:val="none" w:sz="0" w:space="0" w:color="auto"/>
        <w:bottom w:val="none" w:sz="0" w:space="0" w:color="auto"/>
        <w:right w:val="none" w:sz="0" w:space="0" w:color="auto"/>
      </w:divBdr>
    </w:div>
    <w:div w:id="1085538490">
      <w:bodyDiv w:val="1"/>
      <w:marLeft w:val="0"/>
      <w:marRight w:val="0"/>
      <w:marTop w:val="0"/>
      <w:marBottom w:val="0"/>
      <w:divBdr>
        <w:top w:val="none" w:sz="0" w:space="0" w:color="auto"/>
        <w:left w:val="none" w:sz="0" w:space="0" w:color="auto"/>
        <w:bottom w:val="none" w:sz="0" w:space="0" w:color="auto"/>
        <w:right w:val="none" w:sz="0" w:space="0" w:color="auto"/>
      </w:divBdr>
    </w:div>
    <w:div w:id="1351759697">
      <w:bodyDiv w:val="1"/>
      <w:marLeft w:val="0"/>
      <w:marRight w:val="0"/>
      <w:marTop w:val="0"/>
      <w:marBottom w:val="0"/>
      <w:divBdr>
        <w:top w:val="none" w:sz="0" w:space="0" w:color="auto"/>
        <w:left w:val="none" w:sz="0" w:space="0" w:color="auto"/>
        <w:bottom w:val="none" w:sz="0" w:space="0" w:color="auto"/>
        <w:right w:val="none" w:sz="0" w:space="0" w:color="auto"/>
      </w:divBdr>
    </w:div>
    <w:div w:id="1417165645">
      <w:bodyDiv w:val="1"/>
      <w:marLeft w:val="0"/>
      <w:marRight w:val="0"/>
      <w:marTop w:val="0"/>
      <w:marBottom w:val="0"/>
      <w:divBdr>
        <w:top w:val="none" w:sz="0" w:space="0" w:color="auto"/>
        <w:left w:val="none" w:sz="0" w:space="0" w:color="auto"/>
        <w:bottom w:val="none" w:sz="0" w:space="0" w:color="auto"/>
        <w:right w:val="none" w:sz="0" w:space="0" w:color="auto"/>
      </w:divBdr>
    </w:div>
    <w:div w:id="1547568285">
      <w:bodyDiv w:val="1"/>
      <w:marLeft w:val="0"/>
      <w:marRight w:val="0"/>
      <w:marTop w:val="0"/>
      <w:marBottom w:val="0"/>
      <w:divBdr>
        <w:top w:val="none" w:sz="0" w:space="0" w:color="auto"/>
        <w:left w:val="none" w:sz="0" w:space="0" w:color="auto"/>
        <w:bottom w:val="none" w:sz="0" w:space="0" w:color="auto"/>
        <w:right w:val="none" w:sz="0" w:space="0" w:color="auto"/>
      </w:divBdr>
    </w:div>
    <w:div w:id="1823306474">
      <w:bodyDiv w:val="1"/>
      <w:marLeft w:val="0"/>
      <w:marRight w:val="0"/>
      <w:marTop w:val="0"/>
      <w:marBottom w:val="0"/>
      <w:divBdr>
        <w:top w:val="none" w:sz="0" w:space="0" w:color="auto"/>
        <w:left w:val="none" w:sz="0" w:space="0" w:color="auto"/>
        <w:bottom w:val="none" w:sz="0" w:space="0" w:color="auto"/>
        <w:right w:val="none" w:sz="0" w:space="0" w:color="auto"/>
      </w:divBdr>
    </w:div>
    <w:div w:id="2018994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DEPARTMENTS%20OPEN\Apps\Sales%20Team%20Resources\Packs%20and%20Vouchers\New%20Voucher%20Form.dotx" TargetMode="External"/></Relationships>
</file>

<file path=word/theme/theme1.xml><?xml version="1.0" encoding="utf-8"?>
<a:theme xmlns:a="http://schemas.openxmlformats.org/drawingml/2006/main" name="BOUNTY_29_10">
  <a:themeElements>
    <a:clrScheme name="BOUNTY COOUR PALETTE">
      <a:dk1>
        <a:srgbClr val="263F6A"/>
      </a:dk1>
      <a:lt1>
        <a:srgbClr val="FFFFFF"/>
      </a:lt1>
      <a:dk2>
        <a:srgbClr val="5BC6E8"/>
      </a:dk2>
      <a:lt2>
        <a:srgbClr val="FFFFFF"/>
      </a:lt2>
      <a:accent1>
        <a:srgbClr val="FD669D"/>
      </a:accent1>
      <a:accent2>
        <a:srgbClr val="8E258D"/>
      </a:accent2>
      <a:accent3>
        <a:srgbClr val="72DCD4"/>
      </a:accent3>
      <a:accent4>
        <a:srgbClr val="00A599"/>
      </a:accent4>
      <a:accent5>
        <a:srgbClr val="91004B"/>
      </a:accent5>
      <a:accent6>
        <a:srgbClr val="F79646"/>
      </a:accent6>
      <a:hlink>
        <a:srgbClr val="00A1DE"/>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9314C8-FB5A-384F-B656-225E3C22DE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437C-E8AE-412D-BE68-DADFF532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O:\DEPARTMENTS OPEN\Apps\Sales Team Resources\Packs and Vouchers\New Voucher Form.dotx</Template>
  <TotalTime>41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Bounty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Khembo</dc:creator>
  <cp:keywords/>
  <cp:lastModifiedBy>Angeliki Shearstone</cp:lastModifiedBy>
  <cp:revision>6</cp:revision>
  <cp:lastPrinted>2013-12-28T11:10:00Z</cp:lastPrinted>
  <dcterms:created xsi:type="dcterms:W3CDTF">2023-07-27T12:59:00Z</dcterms:created>
  <dcterms:modified xsi:type="dcterms:W3CDTF">2023-08-21T12:36:00Z</dcterms:modified>
</cp:coreProperties>
</file>